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416D" w:rsidRDefault="008C416D" w:rsidP="00825DDF">
      <w:pPr>
        <w:ind w:left="-180" w:right="-180"/>
        <w:jc w:val="both"/>
      </w:pPr>
    </w:p>
    <w:p w:rsidR="00825DDF" w:rsidRPr="008C416D" w:rsidRDefault="00825DDF" w:rsidP="00825DDF">
      <w:pPr>
        <w:ind w:left="-180" w:right="-180"/>
        <w:jc w:val="both"/>
      </w:pPr>
      <w:r w:rsidRPr="008C416D">
        <w:t>Re: Independent Contractor Agreement for Contract Mediators</w:t>
      </w:r>
    </w:p>
    <w:p w:rsidR="00825DDF" w:rsidRPr="008C416D" w:rsidRDefault="00825DDF" w:rsidP="00825DDF">
      <w:pPr>
        <w:ind w:left="-180" w:right="-180"/>
        <w:jc w:val="both"/>
      </w:pPr>
    </w:p>
    <w:p w:rsidR="00825DDF" w:rsidRPr="008C416D" w:rsidRDefault="00825DDF" w:rsidP="00825DDF">
      <w:pPr>
        <w:ind w:left="-180" w:right="-180"/>
        <w:jc w:val="both"/>
      </w:pPr>
      <w:r w:rsidRPr="008C416D">
        <w:t>Dear Judge:</w:t>
      </w:r>
    </w:p>
    <w:p w:rsidR="00825DDF" w:rsidRPr="008C416D" w:rsidRDefault="00825DDF" w:rsidP="00825DDF">
      <w:pPr>
        <w:ind w:left="-180" w:right="-180"/>
        <w:jc w:val="both"/>
      </w:pPr>
    </w:p>
    <w:p w:rsidR="00825DDF" w:rsidRPr="008C416D" w:rsidRDefault="00825DDF" w:rsidP="00825DDF">
      <w:pPr>
        <w:ind w:left="-180" w:right="-180"/>
        <w:jc w:val="both"/>
      </w:pPr>
      <w:r w:rsidRPr="008C416D">
        <w:t xml:space="preserve">Please find attached a sample “Independent Contractor Agreement” for documenting the independent contractor status of contract mediators the court utilizes as part of the court mediation program.   </w:t>
      </w:r>
    </w:p>
    <w:p w:rsidR="00825DDF" w:rsidRPr="008C416D" w:rsidRDefault="00825DDF" w:rsidP="00825DDF">
      <w:pPr>
        <w:ind w:left="-180" w:right="-180"/>
        <w:jc w:val="both"/>
      </w:pPr>
    </w:p>
    <w:p w:rsidR="00825DDF" w:rsidRPr="008C416D" w:rsidRDefault="00825DDF" w:rsidP="00825DDF">
      <w:pPr>
        <w:autoSpaceDE w:val="0"/>
        <w:autoSpaceDN w:val="0"/>
        <w:adjustRightInd w:val="0"/>
        <w:ind w:left="-180" w:right="-180"/>
      </w:pPr>
      <w:r w:rsidRPr="008C416D">
        <w:t xml:space="preserve">Please note that the Agreement is to be used only </w:t>
      </w:r>
      <w:r w:rsidRPr="008C416D">
        <w:rPr>
          <w:i/>
          <w:iCs/>
        </w:rPr>
        <w:t xml:space="preserve">after </w:t>
      </w:r>
      <w:r w:rsidRPr="008C416D">
        <w:t>ascertaining the contract mediator’s actual status as an independent contractor.  To this end, it is necessary that the court consult with legal counsel and carefully review the specific information concerning the work to be done and the contract mediator to be engaged to determine whether the contract mediator is an independent contractor or an employee.</w:t>
      </w:r>
    </w:p>
    <w:p w:rsidR="00825DDF" w:rsidRPr="008C416D" w:rsidRDefault="00825DDF" w:rsidP="00825DDF">
      <w:pPr>
        <w:ind w:left="-180" w:right="-180"/>
        <w:jc w:val="both"/>
      </w:pPr>
    </w:p>
    <w:p w:rsidR="00825DDF" w:rsidRPr="008C416D" w:rsidRDefault="00825DDF" w:rsidP="00825DDF">
      <w:pPr>
        <w:ind w:left="-180" w:right="-180"/>
        <w:jc w:val="both"/>
      </w:pPr>
      <w:r w:rsidRPr="008C416D">
        <w:t xml:space="preserve">In making this determination, I would draw your attention to Ohio Revised Code §§ 145.01(A)(3) and 145.012(A) and Ohio Administrative Code § 145-1-42(A)(2), which define the terms “public employee” and “independent contractor” for purposes of the Ohio Public Employees Retirement System.  Additionally, you may find the related Supreme Court of Ohio case of </w:t>
      </w:r>
      <w:r w:rsidRPr="008C416D">
        <w:rPr>
          <w:i/>
          <w:iCs/>
        </w:rPr>
        <w:t xml:space="preserve">State ex rel. </w:t>
      </w:r>
      <w:proofErr w:type="spellStart"/>
      <w:r w:rsidRPr="008C416D">
        <w:rPr>
          <w:i/>
          <w:iCs/>
        </w:rPr>
        <w:t>Schaengold</w:t>
      </w:r>
      <w:proofErr w:type="spellEnd"/>
      <w:r w:rsidRPr="008C416D">
        <w:rPr>
          <w:i/>
          <w:iCs/>
        </w:rPr>
        <w:t xml:space="preserve"> v. Ohio Pub. Emp. Retirement </w:t>
      </w:r>
      <w:proofErr w:type="gramStart"/>
      <w:r w:rsidRPr="008C416D">
        <w:rPr>
          <w:i/>
          <w:iCs/>
        </w:rPr>
        <w:t>Sys</w:t>
      </w:r>
      <w:r w:rsidRPr="008C416D">
        <w:t>.,</w:t>
      </w:r>
      <w:proofErr w:type="gramEnd"/>
      <w:r w:rsidRPr="008C416D">
        <w:t xml:space="preserve"> 114 Ohio St. 3d 147 beneficial in this regard.  Finally, for income tax purposes, I recommend you consult IRS Form SS-8 </w:t>
      </w:r>
      <w:r w:rsidRPr="008C416D">
        <w:rPr>
          <w:i/>
          <w:iCs/>
        </w:rPr>
        <w:t>Determination of Worker Status for Purposes of Federal Employment Taxes and Income Tax Withholding</w:t>
      </w:r>
      <w:r w:rsidRPr="008C416D">
        <w:t xml:space="preserve">, which not only provides information on independent contractor status, but also allows an employer to receive a determination from the IRS as to an individual’s independent contractor status.  </w:t>
      </w:r>
    </w:p>
    <w:p w:rsidR="00825DDF" w:rsidRPr="008C416D" w:rsidRDefault="00825DDF" w:rsidP="00825DDF">
      <w:pPr>
        <w:ind w:left="-180" w:right="-180"/>
        <w:jc w:val="both"/>
      </w:pPr>
    </w:p>
    <w:p w:rsidR="00825DDF" w:rsidRPr="008C416D" w:rsidRDefault="00825DDF" w:rsidP="00825DDF">
      <w:pPr>
        <w:ind w:left="-180" w:right="-180"/>
        <w:jc w:val="both"/>
      </w:pPr>
      <w:r w:rsidRPr="008C416D">
        <w:t xml:space="preserve">The Agreement should be completed by the court and a contract mediator before the mediator performs work for the program.   </w:t>
      </w:r>
    </w:p>
    <w:p w:rsidR="00825DDF" w:rsidRPr="008C416D" w:rsidRDefault="00825DDF" w:rsidP="00825DDF">
      <w:pPr>
        <w:ind w:left="-180" w:right="-180"/>
        <w:jc w:val="both"/>
      </w:pPr>
    </w:p>
    <w:p w:rsidR="00825DDF" w:rsidRPr="008C416D" w:rsidRDefault="00825DDF" w:rsidP="00825DDF">
      <w:pPr>
        <w:ind w:left="-180" w:right="-180"/>
        <w:jc w:val="both"/>
      </w:pPr>
    </w:p>
    <w:p w:rsidR="00825DDF" w:rsidRPr="008C416D" w:rsidRDefault="00825DDF" w:rsidP="00825DDF">
      <w:pPr>
        <w:ind w:left="-180" w:right="-180"/>
        <w:jc w:val="both"/>
      </w:pPr>
      <w:r w:rsidRPr="008C416D">
        <w:t>Jacqueline C. Hagerott, Esq., LL.M.</w:t>
      </w:r>
    </w:p>
    <w:p w:rsidR="00825DDF" w:rsidRPr="008C416D" w:rsidRDefault="00825DDF" w:rsidP="00825DDF">
      <w:pPr>
        <w:ind w:left="-180" w:right="-180"/>
        <w:jc w:val="both"/>
      </w:pPr>
      <w:r w:rsidRPr="008C416D">
        <w:t>Manager Dispute Resolution Section</w:t>
      </w:r>
    </w:p>
    <w:p w:rsidR="00825DDF" w:rsidRPr="008C416D" w:rsidRDefault="00825DDF" w:rsidP="00825DDF">
      <w:pPr>
        <w:ind w:left="-180" w:right="-180"/>
        <w:jc w:val="both"/>
      </w:pPr>
      <w:r w:rsidRPr="008C416D">
        <w:t>The Supreme Court of Ohio</w:t>
      </w:r>
    </w:p>
    <w:p w:rsidR="00207107" w:rsidRDefault="00207107"/>
    <w:sectPr w:rsidR="00207107" w:rsidSect="00F22F57">
      <w:headerReference w:type="default" r:id="rId6"/>
      <w:headerReference w:type="first" r:id="rId7"/>
      <w:pgSz w:w="12240" w:h="15840"/>
      <w:pgMar w:top="1440" w:right="180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36E2" w:rsidRDefault="007F36E2" w:rsidP="00F22F57">
      <w:r>
        <w:separator/>
      </w:r>
    </w:p>
  </w:endnote>
  <w:endnote w:type="continuationSeparator" w:id="0">
    <w:p w:rsidR="007F36E2" w:rsidRDefault="007F36E2" w:rsidP="00F22F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36E2" w:rsidRDefault="007F36E2" w:rsidP="00F22F57">
      <w:r>
        <w:separator/>
      </w:r>
    </w:p>
  </w:footnote>
  <w:footnote w:type="continuationSeparator" w:id="0">
    <w:p w:rsidR="007F36E2" w:rsidRDefault="007F36E2" w:rsidP="00F22F5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F57" w:rsidRDefault="00F22F57">
    <w:pPr>
      <w:pStyle w:val="Header"/>
    </w:pPr>
  </w:p>
  <w:p w:rsidR="00F22F57" w:rsidRDefault="00F22F5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F57" w:rsidRDefault="00F22F57" w:rsidP="00F22F57">
    <w:pPr>
      <w:pStyle w:val="Header"/>
      <w:jc w:val="center"/>
    </w:pPr>
    <w:r w:rsidRPr="00127A60">
      <w:rPr>
        <w:noProof/>
      </w:rPr>
      <w:drawing>
        <wp:inline distT="0" distB="0" distL="0" distR="0">
          <wp:extent cx="4267200" cy="361950"/>
          <wp:effectExtent l="19050" t="0" r="0" b="0"/>
          <wp:docPr id="17" name="Picture 1" descr="mastheadR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stheadROD"/>
                  <pic:cNvPicPr>
                    <a:picLocks noChangeAspect="1" noChangeArrowheads="1"/>
                  </pic:cNvPicPr>
                </pic:nvPicPr>
                <pic:blipFill>
                  <a:blip r:embed="rId1" cstate="print">
                    <a:lum contrast="54000"/>
                  </a:blip>
                  <a:srcRect/>
                  <a:stretch>
                    <a:fillRect/>
                  </a:stretch>
                </pic:blipFill>
                <pic:spPr bwMode="auto">
                  <a:xfrm>
                    <a:off x="0" y="0"/>
                    <a:ext cx="4267200" cy="361950"/>
                  </a:xfrm>
                  <a:prstGeom prst="rect">
                    <a:avLst/>
                  </a:prstGeom>
                  <a:noFill/>
                  <a:ln w="9525">
                    <a:noFill/>
                    <a:miter lim="800000"/>
                    <a:headEnd/>
                    <a:tailEnd/>
                  </a:ln>
                </pic:spPr>
              </pic:pic>
            </a:graphicData>
          </a:graphic>
        </wp:inline>
      </w:drawing>
    </w:r>
  </w:p>
  <w:tbl>
    <w:tblPr>
      <w:tblStyle w:val="TableGrid"/>
      <w:tblW w:w="10620" w:type="dxa"/>
      <w:tblInd w:w="-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520"/>
      <w:gridCol w:w="5400"/>
      <w:gridCol w:w="2700"/>
    </w:tblGrid>
    <w:tr w:rsidR="00F22F57" w:rsidTr="00990AF1">
      <w:tc>
        <w:tcPr>
          <w:tcW w:w="2520" w:type="dxa"/>
        </w:tcPr>
        <w:p w:rsidR="00F22F57" w:rsidRDefault="00F22F57" w:rsidP="00990AF1">
          <w:pPr>
            <w:rPr>
              <w:rFonts w:ascii="Palatino Linotype" w:hAnsi="Palatino Linotype"/>
              <w:b/>
              <w:sz w:val="18"/>
              <w:szCs w:val="18"/>
            </w:rPr>
          </w:pPr>
        </w:p>
      </w:tc>
      <w:tc>
        <w:tcPr>
          <w:tcW w:w="5400" w:type="dxa"/>
        </w:tcPr>
        <w:p w:rsidR="00F22F57" w:rsidRDefault="00F22F57" w:rsidP="00990AF1">
          <w:pPr>
            <w:jc w:val="center"/>
            <w:rPr>
              <w:rFonts w:ascii="Palatino Linotype" w:hAnsi="Palatino Linotype"/>
              <w:b/>
              <w:smallCaps/>
              <w:sz w:val="20"/>
              <w:szCs w:val="20"/>
            </w:rPr>
          </w:pPr>
          <w:r>
            <w:rPr>
              <w:rFonts w:ascii="Palatino Linotype" w:hAnsi="Palatino Linotype"/>
              <w:b/>
              <w:smallCaps/>
              <w:sz w:val="20"/>
              <w:szCs w:val="20"/>
            </w:rPr>
            <w:t>DISPUTE RESOLUTION SECTION</w:t>
          </w:r>
        </w:p>
      </w:tc>
      <w:tc>
        <w:tcPr>
          <w:tcW w:w="2700" w:type="dxa"/>
        </w:tcPr>
        <w:p w:rsidR="00F22F57" w:rsidRDefault="00F22F57" w:rsidP="00990AF1">
          <w:pPr>
            <w:jc w:val="center"/>
            <w:rPr>
              <w:rFonts w:ascii="Palatino Linotype" w:hAnsi="Palatino Linotype"/>
              <w:b/>
              <w:sz w:val="18"/>
              <w:szCs w:val="18"/>
            </w:rPr>
          </w:pPr>
        </w:p>
      </w:tc>
    </w:tr>
    <w:tr w:rsidR="00F22F57" w:rsidTr="00990AF1">
      <w:tc>
        <w:tcPr>
          <w:tcW w:w="2520" w:type="dxa"/>
        </w:tcPr>
        <w:p w:rsidR="00F22F57" w:rsidRDefault="00F22F57" w:rsidP="00990AF1">
          <w:pPr>
            <w:rPr>
              <w:rFonts w:ascii="Palatino Linotype" w:hAnsi="Palatino Linotype"/>
              <w:b/>
              <w:sz w:val="16"/>
              <w:szCs w:val="16"/>
            </w:rPr>
          </w:pPr>
        </w:p>
      </w:tc>
      <w:tc>
        <w:tcPr>
          <w:tcW w:w="5400" w:type="dxa"/>
        </w:tcPr>
        <w:p w:rsidR="00F22F57" w:rsidRDefault="00F22F57" w:rsidP="00990AF1">
          <w:pPr>
            <w:jc w:val="center"/>
            <w:rPr>
              <w:rFonts w:ascii="Palatino Linotype" w:hAnsi="Palatino Linotype"/>
              <w:b/>
              <w:smallCaps/>
              <w:sz w:val="18"/>
              <w:szCs w:val="18"/>
            </w:rPr>
          </w:pPr>
          <w:smartTag w:uri="urn:schemas-microsoft-com:office:smarttags" w:element="address">
            <w:smartTag w:uri="urn:schemas-microsoft-com:office:smarttags" w:element="Street">
              <w:r>
                <w:rPr>
                  <w:rFonts w:ascii="Palatino Linotype" w:hAnsi="Palatino Linotype"/>
                  <w:b/>
                  <w:smallCaps/>
                  <w:sz w:val="18"/>
                  <w:szCs w:val="18"/>
                </w:rPr>
                <w:t>65 South Front Street</w:t>
              </w:r>
            </w:smartTag>
            <w:r>
              <w:rPr>
                <w:rFonts w:ascii="Palatino Linotype" w:hAnsi="Palatino Linotype"/>
                <w:b/>
                <w:smallCaps/>
                <w:sz w:val="18"/>
                <w:szCs w:val="18"/>
              </w:rPr>
              <w:t xml:space="preserve">, </w:t>
            </w:r>
            <w:smartTag w:uri="urn:schemas-microsoft-com:office:smarttags" w:element="City">
              <w:r>
                <w:rPr>
                  <w:rFonts w:ascii="Palatino Linotype" w:hAnsi="Palatino Linotype"/>
                  <w:b/>
                  <w:smallCaps/>
                  <w:sz w:val="18"/>
                  <w:szCs w:val="18"/>
                </w:rPr>
                <w:t>Columbus</w:t>
              </w:r>
            </w:smartTag>
            <w:r>
              <w:rPr>
                <w:rFonts w:ascii="Palatino Linotype" w:hAnsi="Palatino Linotype"/>
                <w:b/>
                <w:smallCaps/>
                <w:sz w:val="18"/>
                <w:szCs w:val="18"/>
              </w:rPr>
              <w:t xml:space="preserve">, </w:t>
            </w:r>
            <w:smartTag w:uri="urn:schemas-microsoft-com:office:smarttags" w:element="State">
              <w:r>
                <w:rPr>
                  <w:rFonts w:ascii="Palatino Linotype" w:hAnsi="Palatino Linotype"/>
                  <w:b/>
                  <w:smallCaps/>
                  <w:sz w:val="18"/>
                  <w:szCs w:val="18"/>
                </w:rPr>
                <w:t>OH</w:t>
              </w:r>
            </w:smartTag>
            <w:r>
              <w:rPr>
                <w:rFonts w:ascii="Palatino Linotype" w:hAnsi="Palatino Linotype"/>
                <w:b/>
                <w:smallCaps/>
                <w:sz w:val="18"/>
                <w:szCs w:val="18"/>
              </w:rPr>
              <w:t xml:space="preserve"> </w:t>
            </w:r>
            <w:smartTag w:uri="urn:schemas-microsoft-com:office:smarttags" w:element="PostalCode">
              <w:r>
                <w:rPr>
                  <w:rFonts w:ascii="Palatino Linotype" w:hAnsi="Palatino Linotype"/>
                  <w:b/>
                  <w:smallCaps/>
                  <w:sz w:val="18"/>
                  <w:szCs w:val="18"/>
                </w:rPr>
                <w:t>43215-3431</w:t>
              </w:r>
            </w:smartTag>
          </w:smartTag>
        </w:p>
      </w:tc>
      <w:tc>
        <w:tcPr>
          <w:tcW w:w="2700" w:type="dxa"/>
        </w:tcPr>
        <w:p w:rsidR="00F22F57" w:rsidRDefault="00F22F57" w:rsidP="00990AF1">
          <w:pPr>
            <w:jc w:val="center"/>
            <w:rPr>
              <w:rFonts w:ascii="Palatino Linotype" w:hAnsi="Palatino Linotype"/>
              <w:b/>
              <w:sz w:val="18"/>
              <w:szCs w:val="18"/>
            </w:rPr>
          </w:pPr>
        </w:p>
      </w:tc>
    </w:tr>
    <w:tr w:rsidR="00F22F57" w:rsidTr="00990AF1">
      <w:tc>
        <w:tcPr>
          <w:tcW w:w="2520" w:type="dxa"/>
        </w:tcPr>
        <w:p w:rsidR="00F22F57" w:rsidRDefault="00F22F57" w:rsidP="00990AF1">
          <w:pPr>
            <w:rPr>
              <w:rFonts w:ascii="Palatino Linotype" w:hAnsi="Palatino Linotype"/>
              <w:b/>
              <w:smallCaps/>
              <w:sz w:val="18"/>
              <w:szCs w:val="18"/>
            </w:rPr>
          </w:pPr>
          <w:r>
            <w:rPr>
              <w:rFonts w:ascii="Palatino Linotype" w:hAnsi="Palatino Linotype"/>
              <w:b/>
              <w:smallCaps/>
              <w:sz w:val="18"/>
              <w:szCs w:val="18"/>
            </w:rPr>
            <w:t>Chief Justice</w:t>
          </w:r>
        </w:p>
      </w:tc>
      <w:tc>
        <w:tcPr>
          <w:tcW w:w="5400" w:type="dxa"/>
        </w:tcPr>
        <w:p w:rsidR="00F22F57" w:rsidRDefault="00F22F57" w:rsidP="00990AF1">
          <w:pPr>
            <w:jc w:val="center"/>
            <w:rPr>
              <w:rFonts w:ascii="Palatino Linotype" w:hAnsi="Palatino Linotype"/>
              <w:b/>
              <w:sz w:val="18"/>
              <w:szCs w:val="18"/>
            </w:rPr>
          </w:pPr>
        </w:p>
      </w:tc>
      <w:tc>
        <w:tcPr>
          <w:tcW w:w="2700" w:type="dxa"/>
        </w:tcPr>
        <w:p w:rsidR="00F22F57" w:rsidRDefault="00F22F57" w:rsidP="00990AF1">
          <w:pPr>
            <w:jc w:val="right"/>
            <w:rPr>
              <w:rFonts w:ascii="Palatino Linotype" w:hAnsi="Palatino Linotype"/>
              <w:b/>
              <w:smallCaps/>
              <w:sz w:val="18"/>
              <w:szCs w:val="18"/>
            </w:rPr>
          </w:pPr>
        </w:p>
      </w:tc>
    </w:tr>
    <w:tr w:rsidR="00F22F57" w:rsidTr="00990AF1">
      <w:tc>
        <w:tcPr>
          <w:tcW w:w="2520" w:type="dxa"/>
        </w:tcPr>
        <w:p w:rsidR="00F22F57" w:rsidRDefault="00F22F57" w:rsidP="00990AF1">
          <w:pPr>
            <w:rPr>
              <w:rFonts w:ascii="Palatino Linotype" w:hAnsi="Palatino Linotype"/>
              <w:b/>
              <w:smallCaps/>
              <w:sz w:val="16"/>
              <w:szCs w:val="16"/>
            </w:rPr>
          </w:pPr>
          <w:r>
            <w:rPr>
              <w:rFonts w:ascii="Palatino Linotype" w:hAnsi="Palatino Linotype"/>
              <w:b/>
              <w:smallCaps/>
              <w:sz w:val="16"/>
              <w:szCs w:val="16"/>
            </w:rPr>
            <w:t>Maureen O’Connor</w:t>
          </w:r>
        </w:p>
      </w:tc>
      <w:tc>
        <w:tcPr>
          <w:tcW w:w="5400" w:type="dxa"/>
        </w:tcPr>
        <w:p w:rsidR="00F22F57" w:rsidRDefault="00F22F57" w:rsidP="00990AF1">
          <w:pPr>
            <w:jc w:val="center"/>
            <w:rPr>
              <w:rFonts w:ascii="Palatino Linotype" w:hAnsi="Palatino Linotype"/>
              <w:b/>
              <w:sz w:val="18"/>
              <w:szCs w:val="18"/>
            </w:rPr>
          </w:pPr>
        </w:p>
      </w:tc>
      <w:tc>
        <w:tcPr>
          <w:tcW w:w="2700" w:type="dxa"/>
        </w:tcPr>
        <w:p w:rsidR="00F22F57" w:rsidRDefault="00F22F57" w:rsidP="00990AF1">
          <w:pPr>
            <w:jc w:val="right"/>
            <w:rPr>
              <w:rFonts w:ascii="Palatino Linotype" w:hAnsi="Palatino Linotype"/>
              <w:b/>
              <w:smallCaps/>
              <w:sz w:val="18"/>
              <w:szCs w:val="18"/>
            </w:rPr>
          </w:pPr>
        </w:p>
      </w:tc>
    </w:tr>
    <w:tr w:rsidR="00F22F57" w:rsidTr="00990AF1">
      <w:tc>
        <w:tcPr>
          <w:tcW w:w="2520" w:type="dxa"/>
        </w:tcPr>
        <w:p w:rsidR="00F22F57" w:rsidRDefault="00F22F57" w:rsidP="00990AF1">
          <w:pPr>
            <w:jc w:val="center"/>
            <w:rPr>
              <w:rFonts w:ascii="Palatino Linotype" w:hAnsi="Palatino Linotype"/>
              <w:b/>
              <w:sz w:val="18"/>
              <w:szCs w:val="18"/>
            </w:rPr>
          </w:pPr>
        </w:p>
      </w:tc>
      <w:tc>
        <w:tcPr>
          <w:tcW w:w="5400" w:type="dxa"/>
        </w:tcPr>
        <w:p w:rsidR="00F22F57" w:rsidRDefault="00F22F57" w:rsidP="00990AF1">
          <w:pPr>
            <w:jc w:val="center"/>
            <w:rPr>
              <w:rFonts w:ascii="Palatino Linotype" w:hAnsi="Palatino Linotype"/>
              <w:b/>
              <w:sz w:val="18"/>
              <w:szCs w:val="18"/>
            </w:rPr>
          </w:pPr>
        </w:p>
      </w:tc>
      <w:tc>
        <w:tcPr>
          <w:tcW w:w="2700" w:type="dxa"/>
        </w:tcPr>
        <w:p w:rsidR="00F22F57" w:rsidRDefault="00F22F57" w:rsidP="00990AF1">
          <w:pPr>
            <w:jc w:val="center"/>
            <w:rPr>
              <w:rFonts w:ascii="Palatino Linotype" w:hAnsi="Palatino Linotype"/>
              <w:b/>
              <w:sz w:val="18"/>
              <w:szCs w:val="18"/>
            </w:rPr>
          </w:pPr>
        </w:p>
      </w:tc>
    </w:tr>
    <w:tr w:rsidR="00F22F57" w:rsidTr="00990AF1">
      <w:tc>
        <w:tcPr>
          <w:tcW w:w="2520" w:type="dxa"/>
        </w:tcPr>
        <w:p w:rsidR="00F22F57" w:rsidRDefault="00F22F57" w:rsidP="00990AF1">
          <w:pPr>
            <w:rPr>
              <w:rFonts w:ascii="Palatino Linotype" w:hAnsi="Palatino Linotype"/>
              <w:b/>
              <w:smallCaps/>
              <w:sz w:val="18"/>
              <w:szCs w:val="18"/>
            </w:rPr>
          </w:pPr>
          <w:r>
            <w:rPr>
              <w:rFonts w:ascii="Palatino Linotype" w:hAnsi="Palatino Linotype"/>
              <w:b/>
              <w:smallCaps/>
              <w:sz w:val="18"/>
              <w:szCs w:val="18"/>
            </w:rPr>
            <w:t>Justices</w:t>
          </w:r>
        </w:p>
      </w:tc>
      <w:tc>
        <w:tcPr>
          <w:tcW w:w="5400" w:type="dxa"/>
        </w:tcPr>
        <w:p w:rsidR="00F22F57" w:rsidRDefault="00F22F57" w:rsidP="00990AF1">
          <w:pPr>
            <w:jc w:val="center"/>
            <w:rPr>
              <w:rFonts w:ascii="Palatino Linotype" w:hAnsi="Palatino Linotype"/>
              <w:b/>
              <w:sz w:val="18"/>
              <w:szCs w:val="18"/>
            </w:rPr>
          </w:pPr>
        </w:p>
      </w:tc>
      <w:tc>
        <w:tcPr>
          <w:tcW w:w="2700" w:type="dxa"/>
        </w:tcPr>
        <w:p w:rsidR="00F22F57" w:rsidRDefault="00F22F57" w:rsidP="00990AF1">
          <w:pPr>
            <w:jc w:val="center"/>
            <w:rPr>
              <w:rFonts w:ascii="Palatino Linotype" w:hAnsi="Palatino Linotype"/>
              <w:b/>
              <w:sz w:val="18"/>
              <w:szCs w:val="18"/>
            </w:rPr>
          </w:pPr>
        </w:p>
      </w:tc>
    </w:tr>
    <w:tr w:rsidR="00F22F57" w:rsidTr="00990AF1">
      <w:tc>
        <w:tcPr>
          <w:tcW w:w="2520" w:type="dxa"/>
        </w:tcPr>
        <w:p w:rsidR="00F22F57" w:rsidRDefault="00F22F57" w:rsidP="00990AF1">
          <w:pPr>
            <w:rPr>
              <w:rFonts w:ascii="Palatino Linotype" w:hAnsi="Palatino Linotype"/>
              <w:b/>
              <w:smallCaps/>
              <w:sz w:val="16"/>
              <w:szCs w:val="16"/>
            </w:rPr>
          </w:pPr>
          <w:r>
            <w:rPr>
              <w:rFonts w:ascii="Palatino Linotype" w:hAnsi="Palatino Linotype"/>
              <w:b/>
              <w:smallCaps/>
              <w:sz w:val="16"/>
              <w:szCs w:val="16"/>
            </w:rPr>
            <w:t>Paul E. Pfeifer</w:t>
          </w:r>
        </w:p>
      </w:tc>
      <w:tc>
        <w:tcPr>
          <w:tcW w:w="5400" w:type="dxa"/>
        </w:tcPr>
        <w:p w:rsidR="00F22F57" w:rsidRDefault="00F22F57" w:rsidP="00990AF1">
          <w:pPr>
            <w:jc w:val="center"/>
            <w:rPr>
              <w:rFonts w:ascii="Palatino Linotype" w:hAnsi="Palatino Linotype"/>
              <w:b/>
              <w:sz w:val="18"/>
              <w:szCs w:val="18"/>
            </w:rPr>
          </w:pPr>
        </w:p>
      </w:tc>
      <w:tc>
        <w:tcPr>
          <w:tcW w:w="2700" w:type="dxa"/>
        </w:tcPr>
        <w:p w:rsidR="00F22F57" w:rsidRDefault="00F22F57" w:rsidP="00990AF1">
          <w:pPr>
            <w:jc w:val="right"/>
            <w:rPr>
              <w:rFonts w:ascii="Palatino Linotype" w:hAnsi="Palatino Linotype"/>
              <w:b/>
              <w:smallCaps/>
              <w:sz w:val="16"/>
              <w:szCs w:val="16"/>
            </w:rPr>
          </w:pPr>
          <w:r>
            <w:rPr>
              <w:rFonts w:ascii="Palatino Linotype" w:hAnsi="Palatino Linotype"/>
              <w:b/>
              <w:smallCaps/>
              <w:sz w:val="16"/>
              <w:szCs w:val="16"/>
            </w:rPr>
            <w:t>Telephone 614.387.9420</w:t>
          </w:r>
        </w:p>
      </w:tc>
    </w:tr>
    <w:tr w:rsidR="00F22F57" w:rsidTr="00990AF1">
      <w:tc>
        <w:tcPr>
          <w:tcW w:w="2520" w:type="dxa"/>
        </w:tcPr>
        <w:p w:rsidR="00F22F57" w:rsidRDefault="00F22F57" w:rsidP="00990AF1">
          <w:pPr>
            <w:rPr>
              <w:rFonts w:ascii="Palatino Linotype" w:hAnsi="Palatino Linotype"/>
              <w:b/>
              <w:smallCaps/>
              <w:sz w:val="16"/>
              <w:szCs w:val="16"/>
            </w:rPr>
          </w:pPr>
          <w:r>
            <w:rPr>
              <w:rFonts w:ascii="Palatino Linotype" w:hAnsi="Palatino Linotype"/>
              <w:b/>
              <w:smallCaps/>
              <w:sz w:val="16"/>
              <w:szCs w:val="16"/>
            </w:rPr>
            <w:t>Evelyn Lundberg Stratton</w:t>
          </w:r>
        </w:p>
      </w:tc>
      <w:tc>
        <w:tcPr>
          <w:tcW w:w="5400" w:type="dxa"/>
        </w:tcPr>
        <w:p w:rsidR="00F22F57" w:rsidRDefault="00F22F57" w:rsidP="00990AF1">
          <w:pPr>
            <w:jc w:val="center"/>
            <w:rPr>
              <w:rFonts w:ascii="Palatino Linotype" w:hAnsi="Palatino Linotype"/>
              <w:b/>
              <w:sz w:val="18"/>
              <w:szCs w:val="18"/>
            </w:rPr>
          </w:pPr>
        </w:p>
      </w:tc>
      <w:tc>
        <w:tcPr>
          <w:tcW w:w="2700" w:type="dxa"/>
        </w:tcPr>
        <w:p w:rsidR="00F22F57" w:rsidRDefault="00F22F57" w:rsidP="00990AF1">
          <w:pPr>
            <w:jc w:val="right"/>
            <w:rPr>
              <w:rFonts w:ascii="Palatino Linotype" w:hAnsi="Palatino Linotype"/>
              <w:b/>
              <w:smallCaps/>
              <w:sz w:val="16"/>
              <w:szCs w:val="16"/>
            </w:rPr>
          </w:pPr>
          <w:r>
            <w:rPr>
              <w:rFonts w:ascii="Palatino Linotype" w:hAnsi="Palatino Linotype"/>
              <w:b/>
              <w:smallCaps/>
              <w:sz w:val="16"/>
              <w:szCs w:val="16"/>
            </w:rPr>
            <w:t>Facsimile 614.387.9409</w:t>
          </w:r>
        </w:p>
      </w:tc>
    </w:tr>
    <w:tr w:rsidR="00F22F57" w:rsidTr="00990AF1">
      <w:tc>
        <w:tcPr>
          <w:tcW w:w="2520" w:type="dxa"/>
        </w:tcPr>
        <w:p w:rsidR="00F22F57" w:rsidRDefault="00F22F57" w:rsidP="00990AF1">
          <w:pPr>
            <w:rPr>
              <w:rFonts w:ascii="Palatino Linotype" w:hAnsi="Palatino Linotype"/>
              <w:b/>
              <w:smallCaps/>
              <w:sz w:val="16"/>
              <w:szCs w:val="16"/>
            </w:rPr>
          </w:pPr>
          <w:r>
            <w:rPr>
              <w:rFonts w:ascii="Palatino Linotype" w:hAnsi="Palatino Linotype"/>
              <w:b/>
              <w:smallCaps/>
              <w:sz w:val="16"/>
              <w:szCs w:val="16"/>
            </w:rPr>
            <w:t>Terrence O’Donnell</w:t>
          </w:r>
        </w:p>
      </w:tc>
      <w:tc>
        <w:tcPr>
          <w:tcW w:w="5400" w:type="dxa"/>
        </w:tcPr>
        <w:p w:rsidR="00F22F57" w:rsidRDefault="00F22F57" w:rsidP="00990AF1">
          <w:pPr>
            <w:jc w:val="center"/>
            <w:rPr>
              <w:rFonts w:ascii="Palatino Linotype" w:hAnsi="Palatino Linotype"/>
              <w:b/>
              <w:sz w:val="18"/>
              <w:szCs w:val="18"/>
            </w:rPr>
          </w:pPr>
        </w:p>
      </w:tc>
      <w:tc>
        <w:tcPr>
          <w:tcW w:w="2700" w:type="dxa"/>
        </w:tcPr>
        <w:p w:rsidR="00F22F57" w:rsidRPr="00FC5053" w:rsidRDefault="00F22F57" w:rsidP="00990AF1">
          <w:pPr>
            <w:jc w:val="right"/>
            <w:rPr>
              <w:rFonts w:ascii="Palatino Linotype" w:hAnsi="Palatino Linotype"/>
              <w:b/>
              <w:sz w:val="16"/>
              <w:szCs w:val="16"/>
            </w:rPr>
          </w:pPr>
          <w:r w:rsidRPr="00FC5053">
            <w:rPr>
              <w:rFonts w:ascii="Palatino Linotype" w:hAnsi="Palatino Linotype"/>
              <w:b/>
              <w:sz w:val="16"/>
              <w:szCs w:val="16"/>
            </w:rPr>
            <w:t>www.supremecourt</w:t>
          </w:r>
          <w:r>
            <w:rPr>
              <w:rFonts w:ascii="Palatino Linotype" w:hAnsi="Palatino Linotype"/>
              <w:b/>
              <w:sz w:val="16"/>
              <w:szCs w:val="16"/>
            </w:rPr>
            <w:t>.</w:t>
          </w:r>
          <w:r w:rsidRPr="00FC5053">
            <w:rPr>
              <w:rFonts w:ascii="Palatino Linotype" w:hAnsi="Palatino Linotype"/>
              <w:b/>
              <w:sz w:val="16"/>
              <w:szCs w:val="16"/>
            </w:rPr>
            <w:t>ohio.gov</w:t>
          </w:r>
        </w:p>
      </w:tc>
    </w:tr>
    <w:tr w:rsidR="00F22F57" w:rsidTr="00990AF1">
      <w:tc>
        <w:tcPr>
          <w:tcW w:w="2520" w:type="dxa"/>
        </w:tcPr>
        <w:p w:rsidR="00F22F57" w:rsidRDefault="00F22F57" w:rsidP="00990AF1">
          <w:pPr>
            <w:rPr>
              <w:rFonts w:ascii="Palatino Linotype" w:hAnsi="Palatino Linotype"/>
              <w:b/>
              <w:smallCaps/>
              <w:sz w:val="16"/>
              <w:szCs w:val="16"/>
            </w:rPr>
          </w:pPr>
          <w:r>
            <w:rPr>
              <w:rFonts w:ascii="Palatino Linotype" w:hAnsi="Palatino Linotype"/>
              <w:b/>
              <w:smallCaps/>
              <w:sz w:val="16"/>
              <w:szCs w:val="16"/>
            </w:rPr>
            <w:t xml:space="preserve">Judith Ann </w:t>
          </w:r>
          <w:proofErr w:type="spellStart"/>
          <w:r>
            <w:rPr>
              <w:rFonts w:ascii="Palatino Linotype" w:hAnsi="Palatino Linotype"/>
              <w:b/>
              <w:smallCaps/>
              <w:sz w:val="16"/>
              <w:szCs w:val="16"/>
            </w:rPr>
            <w:t>Lanzinger</w:t>
          </w:r>
          <w:proofErr w:type="spellEnd"/>
        </w:p>
      </w:tc>
      <w:tc>
        <w:tcPr>
          <w:tcW w:w="5400" w:type="dxa"/>
        </w:tcPr>
        <w:p w:rsidR="00F22F57" w:rsidRDefault="00F22F57" w:rsidP="00990AF1">
          <w:pPr>
            <w:jc w:val="center"/>
            <w:rPr>
              <w:rFonts w:ascii="Palatino Linotype" w:hAnsi="Palatino Linotype"/>
              <w:b/>
              <w:sz w:val="18"/>
              <w:szCs w:val="18"/>
            </w:rPr>
          </w:pPr>
        </w:p>
      </w:tc>
      <w:tc>
        <w:tcPr>
          <w:tcW w:w="2700" w:type="dxa"/>
        </w:tcPr>
        <w:p w:rsidR="00F22F57" w:rsidRDefault="00F22F57" w:rsidP="00990AF1">
          <w:pPr>
            <w:jc w:val="center"/>
            <w:rPr>
              <w:rFonts w:ascii="Palatino Linotype" w:hAnsi="Palatino Linotype"/>
              <w:b/>
              <w:sz w:val="18"/>
              <w:szCs w:val="18"/>
            </w:rPr>
          </w:pPr>
        </w:p>
      </w:tc>
    </w:tr>
    <w:tr w:rsidR="00F22F57" w:rsidTr="00990AF1">
      <w:tc>
        <w:tcPr>
          <w:tcW w:w="2520" w:type="dxa"/>
        </w:tcPr>
        <w:p w:rsidR="00F22F57" w:rsidRDefault="00F22F57" w:rsidP="00990AF1">
          <w:pPr>
            <w:rPr>
              <w:rFonts w:ascii="Palatino Linotype" w:hAnsi="Palatino Linotype"/>
              <w:b/>
              <w:smallCaps/>
              <w:sz w:val="16"/>
              <w:szCs w:val="16"/>
            </w:rPr>
          </w:pPr>
          <w:r>
            <w:rPr>
              <w:rFonts w:ascii="Palatino Linotype" w:hAnsi="Palatino Linotype"/>
              <w:b/>
              <w:smallCaps/>
              <w:sz w:val="16"/>
              <w:szCs w:val="16"/>
            </w:rPr>
            <w:t xml:space="preserve">Robert R. </w:t>
          </w:r>
          <w:proofErr w:type="spellStart"/>
          <w:r>
            <w:rPr>
              <w:rFonts w:ascii="Palatino Linotype" w:hAnsi="Palatino Linotype"/>
              <w:b/>
              <w:smallCaps/>
              <w:sz w:val="16"/>
              <w:szCs w:val="16"/>
            </w:rPr>
            <w:t>Cupp</w:t>
          </w:r>
          <w:proofErr w:type="spellEnd"/>
        </w:p>
      </w:tc>
      <w:tc>
        <w:tcPr>
          <w:tcW w:w="5400" w:type="dxa"/>
        </w:tcPr>
        <w:p w:rsidR="00F22F57" w:rsidRDefault="00F22F57" w:rsidP="00990AF1">
          <w:pPr>
            <w:jc w:val="center"/>
            <w:rPr>
              <w:rFonts w:ascii="Palatino Linotype" w:hAnsi="Palatino Linotype"/>
              <w:b/>
              <w:sz w:val="18"/>
              <w:szCs w:val="18"/>
            </w:rPr>
          </w:pPr>
        </w:p>
      </w:tc>
      <w:tc>
        <w:tcPr>
          <w:tcW w:w="2700" w:type="dxa"/>
        </w:tcPr>
        <w:p w:rsidR="00F22F57" w:rsidRDefault="00F22F57" w:rsidP="00990AF1">
          <w:pPr>
            <w:jc w:val="center"/>
            <w:rPr>
              <w:rFonts w:ascii="Palatino Linotype" w:hAnsi="Palatino Linotype"/>
              <w:b/>
              <w:sz w:val="18"/>
              <w:szCs w:val="18"/>
            </w:rPr>
          </w:pPr>
        </w:p>
      </w:tc>
    </w:tr>
    <w:tr w:rsidR="00F22F57" w:rsidTr="00990AF1">
      <w:tc>
        <w:tcPr>
          <w:tcW w:w="2520" w:type="dxa"/>
        </w:tcPr>
        <w:p w:rsidR="00F22F57" w:rsidRDefault="00F22F57" w:rsidP="00990AF1">
          <w:pPr>
            <w:rPr>
              <w:rFonts w:ascii="Palatino Linotype" w:hAnsi="Palatino Linotype"/>
              <w:b/>
              <w:smallCaps/>
              <w:sz w:val="16"/>
              <w:szCs w:val="16"/>
            </w:rPr>
          </w:pPr>
          <w:r>
            <w:rPr>
              <w:rFonts w:ascii="Palatino Linotype" w:hAnsi="Palatino Linotype"/>
              <w:b/>
              <w:smallCaps/>
              <w:sz w:val="16"/>
              <w:szCs w:val="16"/>
            </w:rPr>
            <w:t>Yvette McGee Brown</w:t>
          </w:r>
        </w:p>
      </w:tc>
      <w:tc>
        <w:tcPr>
          <w:tcW w:w="5400" w:type="dxa"/>
        </w:tcPr>
        <w:p w:rsidR="00F22F57" w:rsidRDefault="00F22F57" w:rsidP="00990AF1">
          <w:pPr>
            <w:jc w:val="center"/>
            <w:rPr>
              <w:rFonts w:ascii="Palatino Linotype" w:hAnsi="Palatino Linotype"/>
              <w:b/>
              <w:sz w:val="18"/>
              <w:szCs w:val="18"/>
            </w:rPr>
          </w:pPr>
        </w:p>
      </w:tc>
      <w:tc>
        <w:tcPr>
          <w:tcW w:w="2700" w:type="dxa"/>
        </w:tcPr>
        <w:p w:rsidR="00F22F57" w:rsidRDefault="00F22F57" w:rsidP="00990AF1">
          <w:pPr>
            <w:jc w:val="center"/>
            <w:rPr>
              <w:rFonts w:ascii="Palatino Linotype" w:hAnsi="Palatino Linotype"/>
              <w:b/>
              <w:sz w:val="18"/>
              <w:szCs w:val="18"/>
            </w:rPr>
          </w:pPr>
        </w:p>
      </w:tc>
    </w:tr>
  </w:tbl>
  <w:p w:rsidR="00F22F57" w:rsidRPr="008C416D" w:rsidRDefault="00704476" w:rsidP="00F22F57">
    <w:pPr>
      <w:pStyle w:val="Header"/>
      <w:jc w:val="center"/>
    </w:pPr>
    <w:r w:rsidRPr="008C416D">
      <w:fldChar w:fldCharType="begin"/>
    </w:r>
    <w:r w:rsidR="00F22F57" w:rsidRPr="008C416D">
      <w:instrText xml:space="preserve"> DATE  \@ "MMMM d, yyyy"  \* MERGEFORMAT </w:instrText>
    </w:r>
    <w:r w:rsidRPr="008C416D">
      <w:fldChar w:fldCharType="separate"/>
    </w:r>
    <w:r w:rsidR="00F273D3">
      <w:rPr>
        <w:noProof/>
      </w:rPr>
      <w:t>January 18, 2012</w:t>
    </w:r>
    <w:r w:rsidRPr="008C416D">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F22F57"/>
    <w:rsid w:val="00000335"/>
    <w:rsid w:val="00000FB7"/>
    <w:rsid w:val="000011E8"/>
    <w:rsid w:val="00003B74"/>
    <w:rsid w:val="00003C37"/>
    <w:rsid w:val="00004536"/>
    <w:rsid w:val="00004A37"/>
    <w:rsid w:val="00004B98"/>
    <w:rsid w:val="00004FD6"/>
    <w:rsid w:val="00005055"/>
    <w:rsid w:val="00005C8D"/>
    <w:rsid w:val="00006286"/>
    <w:rsid w:val="000063D6"/>
    <w:rsid w:val="00006DC6"/>
    <w:rsid w:val="00007AF3"/>
    <w:rsid w:val="00007F77"/>
    <w:rsid w:val="00010697"/>
    <w:rsid w:val="0001204D"/>
    <w:rsid w:val="00012579"/>
    <w:rsid w:val="000126D0"/>
    <w:rsid w:val="00012BD0"/>
    <w:rsid w:val="00013007"/>
    <w:rsid w:val="00013CA6"/>
    <w:rsid w:val="00014CD5"/>
    <w:rsid w:val="00014EFA"/>
    <w:rsid w:val="00014F11"/>
    <w:rsid w:val="00015A77"/>
    <w:rsid w:val="000168CD"/>
    <w:rsid w:val="000169BF"/>
    <w:rsid w:val="00016B2E"/>
    <w:rsid w:val="00016FA1"/>
    <w:rsid w:val="000171FC"/>
    <w:rsid w:val="0001792C"/>
    <w:rsid w:val="00017D8E"/>
    <w:rsid w:val="000203FD"/>
    <w:rsid w:val="00020E63"/>
    <w:rsid w:val="000210CE"/>
    <w:rsid w:val="000214B7"/>
    <w:rsid w:val="00021CDC"/>
    <w:rsid w:val="000222C4"/>
    <w:rsid w:val="000227F8"/>
    <w:rsid w:val="00022857"/>
    <w:rsid w:val="00023535"/>
    <w:rsid w:val="000241CC"/>
    <w:rsid w:val="00024A85"/>
    <w:rsid w:val="00024F65"/>
    <w:rsid w:val="00025738"/>
    <w:rsid w:val="000257C0"/>
    <w:rsid w:val="00025B40"/>
    <w:rsid w:val="00026FF2"/>
    <w:rsid w:val="00027285"/>
    <w:rsid w:val="00027727"/>
    <w:rsid w:val="000277CE"/>
    <w:rsid w:val="000307FD"/>
    <w:rsid w:val="00030CE2"/>
    <w:rsid w:val="0003131B"/>
    <w:rsid w:val="000318EC"/>
    <w:rsid w:val="00031D1E"/>
    <w:rsid w:val="000332E4"/>
    <w:rsid w:val="00033D2B"/>
    <w:rsid w:val="00033F98"/>
    <w:rsid w:val="000358B3"/>
    <w:rsid w:val="00035E3F"/>
    <w:rsid w:val="00036FE5"/>
    <w:rsid w:val="0003725E"/>
    <w:rsid w:val="00037673"/>
    <w:rsid w:val="000403E9"/>
    <w:rsid w:val="00040AB8"/>
    <w:rsid w:val="00040D90"/>
    <w:rsid w:val="00041CA2"/>
    <w:rsid w:val="00042472"/>
    <w:rsid w:val="000439D7"/>
    <w:rsid w:val="0004400B"/>
    <w:rsid w:val="00044D99"/>
    <w:rsid w:val="000453C0"/>
    <w:rsid w:val="00045782"/>
    <w:rsid w:val="00045A00"/>
    <w:rsid w:val="00045D4B"/>
    <w:rsid w:val="00046092"/>
    <w:rsid w:val="0004684E"/>
    <w:rsid w:val="000469E4"/>
    <w:rsid w:val="00046F91"/>
    <w:rsid w:val="00047529"/>
    <w:rsid w:val="0005061F"/>
    <w:rsid w:val="0005071C"/>
    <w:rsid w:val="00050E0E"/>
    <w:rsid w:val="00050E1F"/>
    <w:rsid w:val="00051AAD"/>
    <w:rsid w:val="00051B41"/>
    <w:rsid w:val="00051B52"/>
    <w:rsid w:val="00052058"/>
    <w:rsid w:val="0005266D"/>
    <w:rsid w:val="000526BE"/>
    <w:rsid w:val="000526DB"/>
    <w:rsid w:val="00052BA0"/>
    <w:rsid w:val="00052E62"/>
    <w:rsid w:val="000544FF"/>
    <w:rsid w:val="00056498"/>
    <w:rsid w:val="0005710B"/>
    <w:rsid w:val="00057397"/>
    <w:rsid w:val="000575DA"/>
    <w:rsid w:val="00057B5C"/>
    <w:rsid w:val="00057EF0"/>
    <w:rsid w:val="0006033B"/>
    <w:rsid w:val="00060482"/>
    <w:rsid w:val="0006122B"/>
    <w:rsid w:val="000612C1"/>
    <w:rsid w:val="0006172E"/>
    <w:rsid w:val="00061C5E"/>
    <w:rsid w:val="000622FF"/>
    <w:rsid w:val="00062323"/>
    <w:rsid w:val="000626A6"/>
    <w:rsid w:val="00062978"/>
    <w:rsid w:val="000639A2"/>
    <w:rsid w:val="00063CA3"/>
    <w:rsid w:val="0006403C"/>
    <w:rsid w:val="00064627"/>
    <w:rsid w:val="00064DA4"/>
    <w:rsid w:val="000651F4"/>
    <w:rsid w:val="00065E03"/>
    <w:rsid w:val="000660C2"/>
    <w:rsid w:val="00067AEA"/>
    <w:rsid w:val="00067DFC"/>
    <w:rsid w:val="0007046B"/>
    <w:rsid w:val="0007049C"/>
    <w:rsid w:val="00070A9C"/>
    <w:rsid w:val="00070C71"/>
    <w:rsid w:val="00070D05"/>
    <w:rsid w:val="0007146E"/>
    <w:rsid w:val="000717F9"/>
    <w:rsid w:val="00071FD2"/>
    <w:rsid w:val="0007273B"/>
    <w:rsid w:val="00073398"/>
    <w:rsid w:val="00076539"/>
    <w:rsid w:val="00076803"/>
    <w:rsid w:val="0007716A"/>
    <w:rsid w:val="00077971"/>
    <w:rsid w:val="00080219"/>
    <w:rsid w:val="00080E0C"/>
    <w:rsid w:val="00080F03"/>
    <w:rsid w:val="00081352"/>
    <w:rsid w:val="0008175C"/>
    <w:rsid w:val="00081A36"/>
    <w:rsid w:val="00081AEC"/>
    <w:rsid w:val="00081C9C"/>
    <w:rsid w:val="00081FA6"/>
    <w:rsid w:val="000820DF"/>
    <w:rsid w:val="00083E6A"/>
    <w:rsid w:val="00084099"/>
    <w:rsid w:val="0008516F"/>
    <w:rsid w:val="00085411"/>
    <w:rsid w:val="000854AA"/>
    <w:rsid w:val="000855EB"/>
    <w:rsid w:val="00085B3E"/>
    <w:rsid w:val="00085E91"/>
    <w:rsid w:val="000861F6"/>
    <w:rsid w:val="000865AB"/>
    <w:rsid w:val="0008685A"/>
    <w:rsid w:val="00087203"/>
    <w:rsid w:val="0008733C"/>
    <w:rsid w:val="000879D1"/>
    <w:rsid w:val="00087C2C"/>
    <w:rsid w:val="000901E0"/>
    <w:rsid w:val="00090A9E"/>
    <w:rsid w:val="00090E30"/>
    <w:rsid w:val="000915E9"/>
    <w:rsid w:val="0009163B"/>
    <w:rsid w:val="000920D1"/>
    <w:rsid w:val="00092825"/>
    <w:rsid w:val="00092997"/>
    <w:rsid w:val="00093073"/>
    <w:rsid w:val="000938BE"/>
    <w:rsid w:val="00093B48"/>
    <w:rsid w:val="000940C8"/>
    <w:rsid w:val="00094866"/>
    <w:rsid w:val="0009560F"/>
    <w:rsid w:val="0009584F"/>
    <w:rsid w:val="00096803"/>
    <w:rsid w:val="00096BC8"/>
    <w:rsid w:val="00096CCD"/>
    <w:rsid w:val="000971E3"/>
    <w:rsid w:val="000973DB"/>
    <w:rsid w:val="0009771E"/>
    <w:rsid w:val="00097878"/>
    <w:rsid w:val="000A05D3"/>
    <w:rsid w:val="000A2094"/>
    <w:rsid w:val="000A2D76"/>
    <w:rsid w:val="000A376F"/>
    <w:rsid w:val="000A37F3"/>
    <w:rsid w:val="000A3B20"/>
    <w:rsid w:val="000A3D53"/>
    <w:rsid w:val="000A3FAD"/>
    <w:rsid w:val="000A4063"/>
    <w:rsid w:val="000A4408"/>
    <w:rsid w:val="000A4F26"/>
    <w:rsid w:val="000A56CA"/>
    <w:rsid w:val="000A59C8"/>
    <w:rsid w:val="000A5DA2"/>
    <w:rsid w:val="000A5F66"/>
    <w:rsid w:val="000A68E5"/>
    <w:rsid w:val="000A7074"/>
    <w:rsid w:val="000A707D"/>
    <w:rsid w:val="000B0501"/>
    <w:rsid w:val="000B1A03"/>
    <w:rsid w:val="000B1D00"/>
    <w:rsid w:val="000B1F94"/>
    <w:rsid w:val="000B30C6"/>
    <w:rsid w:val="000B38C8"/>
    <w:rsid w:val="000B464D"/>
    <w:rsid w:val="000B46BD"/>
    <w:rsid w:val="000B4785"/>
    <w:rsid w:val="000B49D3"/>
    <w:rsid w:val="000B4A83"/>
    <w:rsid w:val="000B52A4"/>
    <w:rsid w:val="000B538A"/>
    <w:rsid w:val="000B5986"/>
    <w:rsid w:val="000B5A74"/>
    <w:rsid w:val="000B5DDA"/>
    <w:rsid w:val="000B65DC"/>
    <w:rsid w:val="000B6B61"/>
    <w:rsid w:val="000B76A3"/>
    <w:rsid w:val="000B77A2"/>
    <w:rsid w:val="000C0153"/>
    <w:rsid w:val="000C0B5D"/>
    <w:rsid w:val="000C0BCB"/>
    <w:rsid w:val="000C0CCF"/>
    <w:rsid w:val="000C1019"/>
    <w:rsid w:val="000C1B6C"/>
    <w:rsid w:val="000C1C63"/>
    <w:rsid w:val="000C21C0"/>
    <w:rsid w:val="000C231C"/>
    <w:rsid w:val="000C24C7"/>
    <w:rsid w:val="000C25A5"/>
    <w:rsid w:val="000C2629"/>
    <w:rsid w:val="000C26C2"/>
    <w:rsid w:val="000C29D2"/>
    <w:rsid w:val="000C349E"/>
    <w:rsid w:val="000C3BEE"/>
    <w:rsid w:val="000C3C03"/>
    <w:rsid w:val="000C3DA9"/>
    <w:rsid w:val="000C42CF"/>
    <w:rsid w:val="000C4428"/>
    <w:rsid w:val="000C4728"/>
    <w:rsid w:val="000C4E27"/>
    <w:rsid w:val="000C50C8"/>
    <w:rsid w:val="000C56B2"/>
    <w:rsid w:val="000C5934"/>
    <w:rsid w:val="000C5941"/>
    <w:rsid w:val="000C66BF"/>
    <w:rsid w:val="000C70EC"/>
    <w:rsid w:val="000C7FBC"/>
    <w:rsid w:val="000D0529"/>
    <w:rsid w:val="000D1137"/>
    <w:rsid w:val="000D1315"/>
    <w:rsid w:val="000D19D0"/>
    <w:rsid w:val="000D2C63"/>
    <w:rsid w:val="000D3437"/>
    <w:rsid w:val="000D4CA1"/>
    <w:rsid w:val="000D54CF"/>
    <w:rsid w:val="000D60B4"/>
    <w:rsid w:val="000D6330"/>
    <w:rsid w:val="000D6641"/>
    <w:rsid w:val="000D74A5"/>
    <w:rsid w:val="000E0612"/>
    <w:rsid w:val="000E0894"/>
    <w:rsid w:val="000E0A1E"/>
    <w:rsid w:val="000E1107"/>
    <w:rsid w:val="000E162B"/>
    <w:rsid w:val="000E1B0F"/>
    <w:rsid w:val="000E274D"/>
    <w:rsid w:val="000E285C"/>
    <w:rsid w:val="000E370D"/>
    <w:rsid w:val="000E3B9D"/>
    <w:rsid w:val="000E3FAA"/>
    <w:rsid w:val="000E4520"/>
    <w:rsid w:val="000E4B68"/>
    <w:rsid w:val="000E551D"/>
    <w:rsid w:val="000E61E1"/>
    <w:rsid w:val="000E70D6"/>
    <w:rsid w:val="000E7862"/>
    <w:rsid w:val="000E7BB5"/>
    <w:rsid w:val="000F0419"/>
    <w:rsid w:val="000F0982"/>
    <w:rsid w:val="000F0E06"/>
    <w:rsid w:val="000F11DE"/>
    <w:rsid w:val="000F187D"/>
    <w:rsid w:val="000F1E6B"/>
    <w:rsid w:val="000F2A03"/>
    <w:rsid w:val="000F3934"/>
    <w:rsid w:val="000F3B52"/>
    <w:rsid w:val="000F41E6"/>
    <w:rsid w:val="000F473C"/>
    <w:rsid w:val="000F4B3A"/>
    <w:rsid w:val="000F4F7E"/>
    <w:rsid w:val="000F5172"/>
    <w:rsid w:val="000F61D1"/>
    <w:rsid w:val="000F625C"/>
    <w:rsid w:val="000F7366"/>
    <w:rsid w:val="000F7A02"/>
    <w:rsid w:val="000F7B1C"/>
    <w:rsid w:val="000F7F5F"/>
    <w:rsid w:val="00100293"/>
    <w:rsid w:val="00100D48"/>
    <w:rsid w:val="00100F0D"/>
    <w:rsid w:val="00101208"/>
    <w:rsid w:val="0010129E"/>
    <w:rsid w:val="00101A24"/>
    <w:rsid w:val="00101BE0"/>
    <w:rsid w:val="001024FE"/>
    <w:rsid w:val="00102A3F"/>
    <w:rsid w:val="00102F3A"/>
    <w:rsid w:val="001034C6"/>
    <w:rsid w:val="001052B1"/>
    <w:rsid w:val="00105DBF"/>
    <w:rsid w:val="00106BE1"/>
    <w:rsid w:val="00106DB3"/>
    <w:rsid w:val="001078CF"/>
    <w:rsid w:val="00107DDC"/>
    <w:rsid w:val="00107E09"/>
    <w:rsid w:val="00107ED3"/>
    <w:rsid w:val="001107E2"/>
    <w:rsid w:val="0011199E"/>
    <w:rsid w:val="001140F5"/>
    <w:rsid w:val="0011676C"/>
    <w:rsid w:val="0011786A"/>
    <w:rsid w:val="0012169D"/>
    <w:rsid w:val="00121A29"/>
    <w:rsid w:val="00122029"/>
    <w:rsid w:val="00122643"/>
    <w:rsid w:val="00122FFF"/>
    <w:rsid w:val="0012399B"/>
    <w:rsid w:val="001244A9"/>
    <w:rsid w:val="00124595"/>
    <w:rsid w:val="00124B4B"/>
    <w:rsid w:val="00124C01"/>
    <w:rsid w:val="00125A14"/>
    <w:rsid w:val="00126029"/>
    <w:rsid w:val="001260FB"/>
    <w:rsid w:val="0012729D"/>
    <w:rsid w:val="00127697"/>
    <w:rsid w:val="00127B5F"/>
    <w:rsid w:val="00127D60"/>
    <w:rsid w:val="00127F54"/>
    <w:rsid w:val="0013003C"/>
    <w:rsid w:val="00131F19"/>
    <w:rsid w:val="001322B5"/>
    <w:rsid w:val="0013362C"/>
    <w:rsid w:val="001356A1"/>
    <w:rsid w:val="00135FD7"/>
    <w:rsid w:val="00136ED7"/>
    <w:rsid w:val="001376C8"/>
    <w:rsid w:val="00137784"/>
    <w:rsid w:val="001378A8"/>
    <w:rsid w:val="0014001D"/>
    <w:rsid w:val="00140859"/>
    <w:rsid w:val="00140F6B"/>
    <w:rsid w:val="00141371"/>
    <w:rsid w:val="00142559"/>
    <w:rsid w:val="00142763"/>
    <w:rsid w:val="00142955"/>
    <w:rsid w:val="001429A4"/>
    <w:rsid w:val="00142F62"/>
    <w:rsid w:val="001438E5"/>
    <w:rsid w:val="00143A71"/>
    <w:rsid w:val="00143D73"/>
    <w:rsid w:val="00143E04"/>
    <w:rsid w:val="001440DB"/>
    <w:rsid w:val="0014454B"/>
    <w:rsid w:val="00144866"/>
    <w:rsid w:val="00144E90"/>
    <w:rsid w:val="00145698"/>
    <w:rsid w:val="00146A57"/>
    <w:rsid w:val="00146B9B"/>
    <w:rsid w:val="001505A5"/>
    <w:rsid w:val="00150659"/>
    <w:rsid w:val="00150667"/>
    <w:rsid w:val="00150689"/>
    <w:rsid w:val="001509CF"/>
    <w:rsid w:val="001513B2"/>
    <w:rsid w:val="00151529"/>
    <w:rsid w:val="001517C8"/>
    <w:rsid w:val="00151E47"/>
    <w:rsid w:val="0015292B"/>
    <w:rsid w:val="00153198"/>
    <w:rsid w:val="001534A6"/>
    <w:rsid w:val="001539FD"/>
    <w:rsid w:val="00153D9C"/>
    <w:rsid w:val="00153EBB"/>
    <w:rsid w:val="001545A7"/>
    <w:rsid w:val="00154A21"/>
    <w:rsid w:val="00154F3D"/>
    <w:rsid w:val="00155172"/>
    <w:rsid w:val="001552AD"/>
    <w:rsid w:val="00155305"/>
    <w:rsid w:val="00156126"/>
    <w:rsid w:val="00157157"/>
    <w:rsid w:val="00157197"/>
    <w:rsid w:val="0015795E"/>
    <w:rsid w:val="0016006F"/>
    <w:rsid w:val="00160DE6"/>
    <w:rsid w:val="00160EFA"/>
    <w:rsid w:val="00161471"/>
    <w:rsid w:val="001623F2"/>
    <w:rsid w:val="00162859"/>
    <w:rsid w:val="00162EED"/>
    <w:rsid w:val="00162F1D"/>
    <w:rsid w:val="00163ABB"/>
    <w:rsid w:val="00163EF7"/>
    <w:rsid w:val="00163FFC"/>
    <w:rsid w:val="00164901"/>
    <w:rsid w:val="00165B18"/>
    <w:rsid w:val="00165F2E"/>
    <w:rsid w:val="001663EE"/>
    <w:rsid w:val="00166E76"/>
    <w:rsid w:val="00167275"/>
    <w:rsid w:val="001672F2"/>
    <w:rsid w:val="00170661"/>
    <w:rsid w:val="00170855"/>
    <w:rsid w:val="00170D72"/>
    <w:rsid w:val="0017170B"/>
    <w:rsid w:val="00171878"/>
    <w:rsid w:val="0017191C"/>
    <w:rsid w:val="00171A66"/>
    <w:rsid w:val="00171AC7"/>
    <w:rsid w:val="001722DB"/>
    <w:rsid w:val="00172327"/>
    <w:rsid w:val="0017257C"/>
    <w:rsid w:val="0017271E"/>
    <w:rsid w:val="00172D37"/>
    <w:rsid w:val="00172FD8"/>
    <w:rsid w:val="001733AB"/>
    <w:rsid w:val="0017355F"/>
    <w:rsid w:val="00173784"/>
    <w:rsid w:val="00173CE6"/>
    <w:rsid w:val="00173EBE"/>
    <w:rsid w:val="0017404E"/>
    <w:rsid w:val="001742B2"/>
    <w:rsid w:val="00174463"/>
    <w:rsid w:val="001749E8"/>
    <w:rsid w:val="00174A8D"/>
    <w:rsid w:val="00175079"/>
    <w:rsid w:val="001766BD"/>
    <w:rsid w:val="00176E34"/>
    <w:rsid w:val="00177183"/>
    <w:rsid w:val="0017731D"/>
    <w:rsid w:val="0018087B"/>
    <w:rsid w:val="00180A42"/>
    <w:rsid w:val="00181786"/>
    <w:rsid w:val="0018218E"/>
    <w:rsid w:val="00182604"/>
    <w:rsid w:val="00182862"/>
    <w:rsid w:val="00182D3F"/>
    <w:rsid w:val="00183918"/>
    <w:rsid w:val="00183FBF"/>
    <w:rsid w:val="00184101"/>
    <w:rsid w:val="0018431D"/>
    <w:rsid w:val="0018482C"/>
    <w:rsid w:val="00184B61"/>
    <w:rsid w:val="00184C09"/>
    <w:rsid w:val="00184F9B"/>
    <w:rsid w:val="0018525A"/>
    <w:rsid w:val="00185C38"/>
    <w:rsid w:val="00185F97"/>
    <w:rsid w:val="001861F9"/>
    <w:rsid w:val="001868D3"/>
    <w:rsid w:val="00190A2C"/>
    <w:rsid w:val="00191313"/>
    <w:rsid w:val="001913A2"/>
    <w:rsid w:val="001917CD"/>
    <w:rsid w:val="0019288A"/>
    <w:rsid w:val="00192BCD"/>
    <w:rsid w:val="00192ED0"/>
    <w:rsid w:val="00193979"/>
    <w:rsid w:val="00193C31"/>
    <w:rsid w:val="00194909"/>
    <w:rsid w:val="00194A68"/>
    <w:rsid w:val="00195315"/>
    <w:rsid w:val="00195447"/>
    <w:rsid w:val="00196546"/>
    <w:rsid w:val="00196AB3"/>
    <w:rsid w:val="00197106"/>
    <w:rsid w:val="001972BE"/>
    <w:rsid w:val="001973A8"/>
    <w:rsid w:val="00197D65"/>
    <w:rsid w:val="001A019C"/>
    <w:rsid w:val="001A0700"/>
    <w:rsid w:val="001A0806"/>
    <w:rsid w:val="001A09ED"/>
    <w:rsid w:val="001A0A62"/>
    <w:rsid w:val="001A1043"/>
    <w:rsid w:val="001A1850"/>
    <w:rsid w:val="001A1BCC"/>
    <w:rsid w:val="001A1C47"/>
    <w:rsid w:val="001A1CA5"/>
    <w:rsid w:val="001A3B98"/>
    <w:rsid w:val="001A3E19"/>
    <w:rsid w:val="001A4C4B"/>
    <w:rsid w:val="001A51A4"/>
    <w:rsid w:val="001A547B"/>
    <w:rsid w:val="001A56AA"/>
    <w:rsid w:val="001A6147"/>
    <w:rsid w:val="001A7A32"/>
    <w:rsid w:val="001A7E08"/>
    <w:rsid w:val="001A7F82"/>
    <w:rsid w:val="001B0089"/>
    <w:rsid w:val="001B08B5"/>
    <w:rsid w:val="001B09E6"/>
    <w:rsid w:val="001B1A41"/>
    <w:rsid w:val="001B1D31"/>
    <w:rsid w:val="001B1E09"/>
    <w:rsid w:val="001B204C"/>
    <w:rsid w:val="001B256C"/>
    <w:rsid w:val="001B2F79"/>
    <w:rsid w:val="001B33ED"/>
    <w:rsid w:val="001B3555"/>
    <w:rsid w:val="001B359F"/>
    <w:rsid w:val="001B3C8E"/>
    <w:rsid w:val="001B3E40"/>
    <w:rsid w:val="001B3F5B"/>
    <w:rsid w:val="001B3F9D"/>
    <w:rsid w:val="001B46EA"/>
    <w:rsid w:val="001B4B6E"/>
    <w:rsid w:val="001B4E25"/>
    <w:rsid w:val="001B570B"/>
    <w:rsid w:val="001B57A1"/>
    <w:rsid w:val="001B5CB7"/>
    <w:rsid w:val="001B6637"/>
    <w:rsid w:val="001B6BD0"/>
    <w:rsid w:val="001B7735"/>
    <w:rsid w:val="001B7F3B"/>
    <w:rsid w:val="001C014A"/>
    <w:rsid w:val="001C0A25"/>
    <w:rsid w:val="001C0B4B"/>
    <w:rsid w:val="001C0E17"/>
    <w:rsid w:val="001C15E5"/>
    <w:rsid w:val="001C281F"/>
    <w:rsid w:val="001C2915"/>
    <w:rsid w:val="001C2AFE"/>
    <w:rsid w:val="001C2C47"/>
    <w:rsid w:val="001C309F"/>
    <w:rsid w:val="001C36D8"/>
    <w:rsid w:val="001C3E6A"/>
    <w:rsid w:val="001C4736"/>
    <w:rsid w:val="001C5854"/>
    <w:rsid w:val="001C5A58"/>
    <w:rsid w:val="001C5EE2"/>
    <w:rsid w:val="001C6759"/>
    <w:rsid w:val="001C6CC2"/>
    <w:rsid w:val="001C716C"/>
    <w:rsid w:val="001C72B5"/>
    <w:rsid w:val="001C7325"/>
    <w:rsid w:val="001C7BDB"/>
    <w:rsid w:val="001D00DB"/>
    <w:rsid w:val="001D04E4"/>
    <w:rsid w:val="001D0711"/>
    <w:rsid w:val="001D08F7"/>
    <w:rsid w:val="001D0CFD"/>
    <w:rsid w:val="001D1319"/>
    <w:rsid w:val="001D160D"/>
    <w:rsid w:val="001D16EA"/>
    <w:rsid w:val="001D1CA0"/>
    <w:rsid w:val="001D26CB"/>
    <w:rsid w:val="001D2A3C"/>
    <w:rsid w:val="001D2D0D"/>
    <w:rsid w:val="001D33BF"/>
    <w:rsid w:val="001D3EF6"/>
    <w:rsid w:val="001D402E"/>
    <w:rsid w:val="001D4FD4"/>
    <w:rsid w:val="001D5402"/>
    <w:rsid w:val="001D54B5"/>
    <w:rsid w:val="001D5861"/>
    <w:rsid w:val="001D60CC"/>
    <w:rsid w:val="001D67B4"/>
    <w:rsid w:val="001D6E9A"/>
    <w:rsid w:val="001D781D"/>
    <w:rsid w:val="001E02FA"/>
    <w:rsid w:val="001E0399"/>
    <w:rsid w:val="001E06BB"/>
    <w:rsid w:val="001E1317"/>
    <w:rsid w:val="001E189B"/>
    <w:rsid w:val="001E19F4"/>
    <w:rsid w:val="001E25AD"/>
    <w:rsid w:val="001E2A05"/>
    <w:rsid w:val="001E2E19"/>
    <w:rsid w:val="001E33E0"/>
    <w:rsid w:val="001E3DEC"/>
    <w:rsid w:val="001E42CD"/>
    <w:rsid w:val="001E4375"/>
    <w:rsid w:val="001E4A2C"/>
    <w:rsid w:val="001E5076"/>
    <w:rsid w:val="001E56B2"/>
    <w:rsid w:val="001E6875"/>
    <w:rsid w:val="001E69AE"/>
    <w:rsid w:val="001E739E"/>
    <w:rsid w:val="001E7CFE"/>
    <w:rsid w:val="001F04A3"/>
    <w:rsid w:val="001F0753"/>
    <w:rsid w:val="001F1511"/>
    <w:rsid w:val="001F1792"/>
    <w:rsid w:val="001F2A82"/>
    <w:rsid w:val="001F2CF5"/>
    <w:rsid w:val="001F3139"/>
    <w:rsid w:val="001F36DC"/>
    <w:rsid w:val="001F3764"/>
    <w:rsid w:val="001F53D3"/>
    <w:rsid w:val="001F5B34"/>
    <w:rsid w:val="001F624A"/>
    <w:rsid w:val="001F6488"/>
    <w:rsid w:val="001F65FC"/>
    <w:rsid w:val="001F7042"/>
    <w:rsid w:val="001F7D7B"/>
    <w:rsid w:val="002001ED"/>
    <w:rsid w:val="00200497"/>
    <w:rsid w:val="00200A72"/>
    <w:rsid w:val="00200C1C"/>
    <w:rsid w:val="00200ECE"/>
    <w:rsid w:val="00201856"/>
    <w:rsid w:val="00201A17"/>
    <w:rsid w:val="00201B6C"/>
    <w:rsid w:val="00201CDA"/>
    <w:rsid w:val="00202496"/>
    <w:rsid w:val="00202692"/>
    <w:rsid w:val="00202933"/>
    <w:rsid w:val="00202B7D"/>
    <w:rsid w:val="00203058"/>
    <w:rsid w:val="0020439C"/>
    <w:rsid w:val="002050A6"/>
    <w:rsid w:val="00205193"/>
    <w:rsid w:val="00205604"/>
    <w:rsid w:val="0020584F"/>
    <w:rsid w:val="0020646E"/>
    <w:rsid w:val="002068F0"/>
    <w:rsid w:val="00207107"/>
    <w:rsid w:val="0020757B"/>
    <w:rsid w:val="00210432"/>
    <w:rsid w:val="002104C0"/>
    <w:rsid w:val="002112D3"/>
    <w:rsid w:val="002112F5"/>
    <w:rsid w:val="002122BC"/>
    <w:rsid w:val="00212B12"/>
    <w:rsid w:val="00213D63"/>
    <w:rsid w:val="00213F50"/>
    <w:rsid w:val="002140D3"/>
    <w:rsid w:val="002142B2"/>
    <w:rsid w:val="0021646C"/>
    <w:rsid w:val="002168BE"/>
    <w:rsid w:val="002172DE"/>
    <w:rsid w:val="00217642"/>
    <w:rsid w:val="00217F2D"/>
    <w:rsid w:val="0022111D"/>
    <w:rsid w:val="00222C0B"/>
    <w:rsid w:val="00222FE0"/>
    <w:rsid w:val="00223132"/>
    <w:rsid w:val="002235DD"/>
    <w:rsid w:val="002244E5"/>
    <w:rsid w:val="00224D75"/>
    <w:rsid w:val="00224E75"/>
    <w:rsid w:val="002250A4"/>
    <w:rsid w:val="0022547A"/>
    <w:rsid w:val="00225C73"/>
    <w:rsid w:val="00225F19"/>
    <w:rsid w:val="0022684C"/>
    <w:rsid w:val="00227E25"/>
    <w:rsid w:val="002302BB"/>
    <w:rsid w:val="00230BA3"/>
    <w:rsid w:val="00230E23"/>
    <w:rsid w:val="00232ABD"/>
    <w:rsid w:val="002330A7"/>
    <w:rsid w:val="002330CD"/>
    <w:rsid w:val="002336BF"/>
    <w:rsid w:val="00233B44"/>
    <w:rsid w:val="002341B9"/>
    <w:rsid w:val="00235205"/>
    <w:rsid w:val="0023521A"/>
    <w:rsid w:val="00235460"/>
    <w:rsid w:val="00235BE8"/>
    <w:rsid w:val="0023662F"/>
    <w:rsid w:val="0023675B"/>
    <w:rsid w:val="002368CC"/>
    <w:rsid w:val="00236BD6"/>
    <w:rsid w:val="00237396"/>
    <w:rsid w:val="002374BE"/>
    <w:rsid w:val="002376D9"/>
    <w:rsid w:val="002379A4"/>
    <w:rsid w:val="00240993"/>
    <w:rsid w:val="00240F21"/>
    <w:rsid w:val="00241313"/>
    <w:rsid w:val="00242693"/>
    <w:rsid w:val="002428A1"/>
    <w:rsid w:val="002429EE"/>
    <w:rsid w:val="00242B89"/>
    <w:rsid w:val="002434D5"/>
    <w:rsid w:val="0024372E"/>
    <w:rsid w:val="00244336"/>
    <w:rsid w:val="0024570F"/>
    <w:rsid w:val="00246F92"/>
    <w:rsid w:val="00247755"/>
    <w:rsid w:val="00247A1C"/>
    <w:rsid w:val="002505B1"/>
    <w:rsid w:val="00250B3B"/>
    <w:rsid w:val="00251368"/>
    <w:rsid w:val="002513B1"/>
    <w:rsid w:val="00251783"/>
    <w:rsid w:val="00251ACE"/>
    <w:rsid w:val="00251D45"/>
    <w:rsid w:val="00252915"/>
    <w:rsid w:val="00252A0D"/>
    <w:rsid w:val="0025305B"/>
    <w:rsid w:val="0025452E"/>
    <w:rsid w:val="002545BC"/>
    <w:rsid w:val="00254639"/>
    <w:rsid w:val="002552EE"/>
    <w:rsid w:val="00255A47"/>
    <w:rsid w:val="00255FE3"/>
    <w:rsid w:val="00256191"/>
    <w:rsid w:val="00256FF0"/>
    <w:rsid w:val="002575E2"/>
    <w:rsid w:val="00257F22"/>
    <w:rsid w:val="0026051A"/>
    <w:rsid w:val="00260751"/>
    <w:rsid w:val="002608F0"/>
    <w:rsid w:val="00260964"/>
    <w:rsid w:val="002615F8"/>
    <w:rsid w:val="002620D0"/>
    <w:rsid w:val="00262931"/>
    <w:rsid w:val="002629AF"/>
    <w:rsid w:val="002636E3"/>
    <w:rsid w:val="00263D3F"/>
    <w:rsid w:val="00263E9E"/>
    <w:rsid w:val="00263FB8"/>
    <w:rsid w:val="00264135"/>
    <w:rsid w:val="00264343"/>
    <w:rsid w:val="002647B4"/>
    <w:rsid w:val="00264CD7"/>
    <w:rsid w:val="00265D37"/>
    <w:rsid w:val="00266488"/>
    <w:rsid w:val="002666D1"/>
    <w:rsid w:val="0026766E"/>
    <w:rsid w:val="00267AD2"/>
    <w:rsid w:val="00267EC3"/>
    <w:rsid w:val="00267FB6"/>
    <w:rsid w:val="0027037F"/>
    <w:rsid w:val="00270517"/>
    <w:rsid w:val="00270CD2"/>
    <w:rsid w:val="00271274"/>
    <w:rsid w:val="00271333"/>
    <w:rsid w:val="002718CE"/>
    <w:rsid w:val="00271A0A"/>
    <w:rsid w:val="002720D4"/>
    <w:rsid w:val="00272193"/>
    <w:rsid w:val="002729CF"/>
    <w:rsid w:val="00272ED6"/>
    <w:rsid w:val="0027448D"/>
    <w:rsid w:val="00274C2E"/>
    <w:rsid w:val="00275767"/>
    <w:rsid w:val="00275B06"/>
    <w:rsid w:val="0027602D"/>
    <w:rsid w:val="00277015"/>
    <w:rsid w:val="00277102"/>
    <w:rsid w:val="0027719D"/>
    <w:rsid w:val="0028002F"/>
    <w:rsid w:val="002813FC"/>
    <w:rsid w:val="00282C9D"/>
    <w:rsid w:val="0028304E"/>
    <w:rsid w:val="00283A02"/>
    <w:rsid w:val="002841D3"/>
    <w:rsid w:val="00284661"/>
    <w:rsid w:val="00284AFE"/>
    <w:rsid w:val="00284F29"/>
    <w:rsid w:val="00285751"/>
    <w:rsid w:val="00285C6D"/>
    <w:rsid w:val="0028624A"/>
    <w:rsid w:val="00286408"/>
    <w:rsid w:val="00286EAB"/>
    <w:rsid w:val="00287576"/>
    <w:rsid w:val="002876CC"/>
    <w:rsid w:val="00287A63"/>
    <w:rsid w:val="00290F47"/>
    <w:rsid w:val="002921D0"/>
    <w:rsid w:val="00292DA7"/>
    <w:rsid w:val="00292DBC"/>
    <w:rsid w:val="00292DE7"/>
    <w:rsid w:val="002937E7"/>
    <w:rsid w:val="002950C8"/>
    <w:rsid w:val="00295AE1"/>
    <w:rsid w:val="00295CF3"/>
    <w:rsid w:val="00295F50"/>
    <w:rsid w:val="00296A03"/>
    <w:rsid w:val="002977C6"/>
    <w:rsid w:val="002979DB"/>
    <w:rsid w:val="002A090E"/>
    <w:rsid w:val="002A0AB4"/>
    <w:rsid w:val="002A0FB4"/>
    <w:rsid w:val="002A138F"/>
    <w:rsid w:val="002A179D"/>
    <w:rsid w:val="002A2A51"/>
    <w:rsid w:val="002A3004"/>
    <w:rsid w:val="002A3BF4"/>
    <w:rsid w:val="002A3FDA"/>
    <w:rsid w:val="002A4E83"/>
    <w:rsid w:val="002A50BE"/>
    <w:rsid w:val="002A50DE"/>
    <w:rsid w:val="002A5851"/>
    <w:rsid w:val="002A68BB"/>
    <w:rsid w:val="002A7872"/>
    <w:rsid w:val="002A79C8"/>
    <w:rsid w:val="002B0000"/>
    <w:rsid w:val="002B1B0C"/>
    <w:rsid w:val="002B2552"/>
    <w:rsid w:val="002B3612"/>
    <w:rsid w:val="002B4796"/>
    <w:rsid w:val="002B481A"/>
    <w:rsid w:val="002B4AE8"/>
    <w:rsid w:val="002B570E"/>
    <w:rsid w:val="002B5AD0"/>
    <w:rsid w:val="002B6C2F"/>
    <w:rsid w:val="002B745B"/>
    <w:rsid w:val="002B7476"/>
    <w:rsid w:val="002B75A4"/>
    <w:rsid w:val="002B7793"/>
    <w:rsid w:val="002B7DEC"/>
    <w:rsid w:val="002B7ED0"/>
    <w:rsid w:val="002B7F49"/>
    <w:rsid w:val="002C1006"/>
    <w:rsid w:val="002C192E"/>
    <w:rsid w:val="002C23D7"/>
    <w:rsid w:val="002C267C"/>
    <w:rsid w:val="002C268A"/>
    <w:rsid w:val="002C3B24"/>
    <w:rsid w:val="002C512F"/>
    <w:rsid w:val="002C5C47"/>
    <w:rsid w:val="002C5D52"/>
    <w:rsid w:val="002C6623"/>
    <w:rsid w:val="002D0089"/>
    <w:rsid w:val="002D0993"/>
    <w:rsid w:val="002D0F36"/>
    <w:rsid w:val="002D19EF"/>
    <w:rsid w:val="002D260C"/>
    <w:rsid w:val="002D27B4"/>
    <w:rsid w:val="002D37C1"/>
    <w:rsid w:val="002D3C46"/>
    <w:rsid w:val="002D4A4F"/>
    <w:rsid w:val="002D4C49"/>
    <w:rsid w:val="002D516C"/>
    <w:rsid w:val="002D5773"/>
    <w:rsid w:val="002D675D"/>
    <w:rsid w:val="002D6B1C"/>
    <w:rsid w:val="002D7653"/>
    <w:rsid w:val="002D7992"/>
    <w:rsid w:val="002D79F7"/>
    <w:rsid w:val="002E005E"/>
    <w:rsid w:val="002E00CE"/>
    <w:rsid w:val="002E0197"/>
    <w:rsid w:val="002E09D4"/>
    <w:rsid w:val="002E0EEF"/>
    <w:rsid w:val="002E114F"/>
    <w:rsid w:val="002E1832"/>
    <w:rsid w:val="002E294E"/>
    <w:rsid w:val="002E2B2D"/>
    <w:rsid w:val="002E355F"/>
    <w:rsid w:val="002E3BA2"/>
    <w:rsid w:val="002E3DFA"/>
    <w:rsid w:val="002E42CE"/>
    <w:rsid w:val="002E45B8"/>
    <w:rsid w:val="002E4A37"/>
    <w:rsid w:val="002E4D0F"/>
    <w:rsid w:val="002E4DDE"/>
    <w:rsid w:val="002E4DE6"/>
    <w:rsid w:val="002E50AF"/>
    <w:rsid w:val="002E5889"/>
    <w:rsid w:val="002E5ABE"/>
    <w:rsid w:val="002E5B5C"/>
    <w:rsid w:val="002E6552"/>
    <w:rsid w:val="002E6AB6"/>
    <w:rsid w:val="002E6B9B"/>
    <w:rsid w:val="002E742D"/>
    <w:rsid w:val="002E7735"/>
    <w:rsid w:val="002F015B"/>
    <w:rsid w:val="002F0354"/>
    <w:rsid w:val="002F043C"/>
    <w:rsid w:val="002F0822"/>
    <w:rsid w:val="002F0898"/>
    <w:rsid w:val="002F0CD0"/>
    <w:rsid w:val="002F0E95"/>
    <w:rsid w:val="002F1089"/>
    <w:rsid w:val="002F257D"/>
    <w:rsid w:val="002F336C"/>
    <w:rsid w:val="002F3878"/>
    <w:rsid w:val="002F45C6"/>
    <w:rsid w:val="002F4BA1"/>
    <w:rsid w:val="002F4C8D"/>
    <w:rsid w:val="002F5037"/>
    <w:rsid w:val="002F537F"/>
    <w:rsid w:val="002F59F1"/>
    <w:rsid w:val="002F6C3D"/>
    <w:rsid w:val="002F744A"/>
    <w:rsid w:val="0030033C"/>
    <w:rsid w:val="003016E4"/>
    <w:rsid w:val="0030190D"/>
    <w:rsid w:val="00301C3A"/>
    <w:rsid w:val="00302DFD"/>
    <w:rsid w:val="003036CB"/>
    <w:rsid w:val="003046A7"/>
    <w:rsid w:val="0030492E"/>
    <w:rsid w:val="00304E79"/>
    <w:rsid w:val="0030526C"/>
    <w:rsid w:val="003060E5"/>
    <w:rsid w:val="00306907"/>
    <w:rsid w:val="00306B5A"/>
    <w:rsid w:val="00306D54"/>
    <w:rsid w:val="003077A0"/>
    <w:rsid w:val="003077EA"/>
    <w:rsid w:val="00307EC6"/>
    <w:rsid w:val="003101DA"/>
    <w:rsid w:val="0031113D"/>
    <w:rsid w:val="003117BF"/>
    <w:rsid w:val="0031184F"/>
    <w:rsid w:val="00311A30"/>
    <w:rsid w:val="00311B16"/>
    <w:rsid w:val="0031233C"/>
    <w:rsid w:val="003124B9"/>
    <w:rsid w:val="003124C9"/>
    <w:rsid w:val="0031302C"/>
    <w:rsid w:val="00313567"/>
    <w:rsid w:val="003135BC"/>
    <w:rsid w:val="003138B6"/>
    <w:rsid w:val="00313ABB"/>
    <w:rsid w:val="003146C8"/>
    <w:rsid w:val="00314DE7"/>
    <w:rsid w:val="00314EEC"/>
    <w:rsid w:val="00314F18"/>
    <w:rsid w:val="003150CD"/>
    <w:rsid w:val="003156CE"/>
    <w:rsid w:val="0031591D"/>
    <w:rsid w:val="00315E48"/>
    <w:rsid w:val="003164AE"/>
    <w:rsid w:val="00316BE5"/>
    <w:rsid w:val="003170C4"/>
    <w:rsid w:val="003170D7"/>
    <w:rsid w:val="00317A73"/>
    <w:rsid w:val="00320CA4"/>
    <w:rsid w:val="00321583"/>
    <w:rsid w:val="003226EF"/>
    <w:rsid w:val="0032274B"/>
    <w:rsid w:val="003227BA"/>
    <w:rsid w:val="00322CF1"/>
    <w:rsid w:val="00322DEB"/>
    <w:rsid w:val="00322F2C"/>
    <w:rsid w:val="003231EB"/>
    <w:rsid w:val="00323D2C"/>
    <w:rsid w:val="003249C1"/>
    <w:rsid w:val="00324A6F"/>
    <w:rsid w:val="00324EF1"/>
    <w:rsid w:val="003255E6"/>
    <w:rsid w:val="0032646C"/>
    <w:rsid w:val="00326F4E"/>
    <w:rsid w:val="0032747A"/>
    <w:rsid w:val="00327A71"/>
    <w:rsid w:val="003301DB"/>
    <w:rsid w:val="0033087C"/>
    <w:rsid w:val="00331335"/>
    <w:rsid w:val="003319B5"/>
    <w:rsid w:val="00331A84"/>
    <w:rsid w:val="00331E3E"/>
    <w:rsid w:val="0033263D"/>
    <w:rsid w:val="00332AE6"/>
    <w:rsid w:val="00332CE2"/>
    <w:rsid w:val="0033301F"/>
    <w:rsid w:val="0033335C"/>
    <w:rsid w:val="00333DB3"/>
    <w:rsid w:val="003344AD"/>
    <w:rsid w:val="00334CD6"/>
    <w:rsid w:val="003351D0"/>
    <w:rsid w:val="0033595D"/>
    <w:rsid w:val="00335C3E"/>
    <w:rsid w:val="00335F86"/>
    <w:rsid w:val="0033615D"/>
    <w:rsid w:val="00336E1F"/>
    <w:rsid w:val="00337D9D"/>
    <w:rsid w:val="00337E92"/>
    <w:rsid w:val="00340512"/>
    <w:rsid w:val="003408FD"/>
    <w:rsid w:val="003409B7"/>
    <w:rsid w:val="00340B1D"/>
    <w:rsid w:val="00340C63"/>
    <w:rsid w:val="00340C7A"/>
    <w:rsid w:val="00341AD9"/>
    <w:rsid w:val="00342669"/>
    <w:rsid w:val="00342767"/>
    <w:rsid w:val="00342C30"/>
    <w:rsid w:val="00343D60"/>
    <w:rsid w:val="00345169"/>
    <w:rsid w:val="0034539A"/>
    <w:rsid w:val="00346B72"/>
    <w:rsid w:val="0034730C"/>
    <w:rsid w:val="003474B1"/>
    <w:rsid w:val="003477C0"/>
    <w:rsid w:val="00347981"/>
    <w:rsid w:val="003479AE"/>
    <w:rsid w:val="00350879"/>
    <w:rsid w:val="003508D2"/>
    <w:rsid w:val="00350A9C"/>
    <w:rsid w:val="00350F8F"/>
    <w:rsid w:val="00351449"/>
    <w:rsid w:val="003519D5"/>
    <w:rsid w:val="00352098"/>
    <w:rsid w:val="00352E76"/>
    <w:rsid w:val="00353729"/>
    <w:rsid w:val="0035380F"/>
    <w:rsid w:val="00353983"/>
    <w:rsid w:val="00353E5F"/>
    <w:rsid w:val="003542B9"/>
    <w:rsid w:val="00354E02"/>
    <w:rsid w:val="00354EFD"/>
    <w:rsid w:val="00355E34"/>
    <w:rsid w:val="00355E65"/>
    <w:rsid w:val="003565E0"/>
    <w:rsid w:val="003566A4"/>
    <w:rsid w:val="00356F50"/>
    <w:rsid w:val="00356FC5"/>
    <w:rsid w:val="00357087"/>
    <w:rsid w:val="003577BE"/>
    <w:rsid w:val="00357AA3"/>
    <w:rsid w:val="00357B63"/>
    <w:rsid w:val="00357D09"/>
    <w:rsid w:val="00360872"/>
    <w:rsid w:val="00360AC6"/>
    <w:rsid w:val="00360CAD"/>
    <w:rsid w:val="00361807"/>
    <w:rsid w:val="00362151"/>
    <w:rsid w:val="003621F0"/>
    <w:rsid w:val="00362583"/>
    <w:rsid w:val="00362DA3"/>
    <w:rsid w:val="003630A1"/>
    <w:rsid w:val="00363334"/>
    <w:rsid w:val="0036386E"/>
    <w:rsid w:val="00363C7F"/>
    <w:rsid w:val="00364A25"/>
    <w:rsid w:val="00364FEE"/>
    <w:rsid w:val="003655E5"/>
    <w:rsid w:val="0036642A"/>
    <w:rsid w:val="00366A97"/>
    <w:rsid w:val="00366BFB"/>
    <w:rsid w:val="003674C9"/>
    <w:rsid w:val="0036767F"/>
    <w:rsid w:val="003677A0"/>
    <w:rsid w:val="0036793D"/>
    <w:rsid w:val="00370504"/>
    <w:rsid w:val="00370816"/>
    <w:rsid w:val="0037100E"/>
    <w:rsid w:val="0037137F"/>
    <w:rsid w:val="00371775"/>
    <w:rsid w:val="003717F3"/>
    <w:rsid w:val="0037205D"/>
    <w:rsid w:val="003722F6"/>
    <w:rsid w:val="00372381"/>
    <w:rsid w:val="00372C12"/>
    <w:rsid w:val="0037341C"/>
    <w:rsid w:val="00373688"/>
    <w:rsid w:val="003736C2"/>
    <w:rsid w:val="00373B75"/>
    <w:rsid w:val="00373CB8"/>
    <w:rsid w:val="00373FE1"/>
    <w:rsid w:val="0037441E"/>
    <w:rsid w:val="0037442F"/>
    <w:rsid w:val="00374888"/>
    <w:rsid w:val="00375337"/>
    <w:rsid w:val="00375452"/>
    <w:rsid w:val="003756A9"/>
    <w:rsid w:val="00375B8D"/>
    <w:rsid w:val="00375E32"/>
    <w:rsid w:val="00376200"/>
    <w:rsid w:val="003763B9"/>
    <w:rsid w:val="003763EE"/>
    <w:rsid w:val="0037780E"/>
    <w:rsid w:val="003801B5"/>
    <w:rsid w:val="00380C45"/>
    <w:rsid w:val="003813D2"/>
    <w:rsid w:val="00381571"/>
    <w:rsid w:val="00381B29"/>
    <w:rsid w:val="00381E8A"/>
    <w:rsid w:val="00382252"/>
    <w:rsid w:val="003823D3"/>
    <w:rsid w:val="00382CA2"/>
    <w:rsid w:val="00383635"/>
    <w:rsid w:val="0038394E"/>
    <w:rsid w:val="00383BD5"/>
    <w:rsid w:val="00384404"/>
    <w:rsid w:val="00384878"/>
    <w:rsid w:val="00384B1B"/>
    <w:rsid w:val="00384B98"/>
    <w:rsid w:val="003856B3"/>
    <w:rsid w:val="00386350"/>
    <w:rsid w:val="00386391"/>
    <w:rsid w:val="003864B4"/>
    <w:rsid w:val="0038681D"/>
    <w:rsid w:val="00386CE2"/>
    <w:rsid w:val="00386F5A"/>
    <w:rsid w:val="0038787A"/>
    <w:rsid w:val="003909D7"/>
    <w:rsid w:val="003909EF"/>
    <w:rsid w:val="00390B87"/>
    <w:rsid w:val="00390CE1"/>
    <w:rsid w:val="0039110F"/>
    <w:rsid w:val="0039119A"/>
    <w:rsid w:val="003919DA"/>
    <w:rsid w:val="00391C5F"/>
    <w:rsid w:val="00392564"/>
    <w:rsid w:val="00392752"/>
    <w:rsid w:val="0039293D"/>
    <w:rsid w:val="00392BA4"/>
    <w:rsid w:val="00392BCB"/>
    <w:rsid w:val="0039306D"/>
    <w:rsid w:val="00393390"/>
    <w:rsid w:val="00394675"/>
    <w:rsid w:val="00394835"/>
    <w:rsid w:val="00394A74"/>
    <w:rsid w:val="00394EC6"/>
    <w:rsid w:val="003959BE"/>
    <w:rsid w:val="00395A23"/>
    <w:rsid w:val="00395E67"/>
    <w:rsid w:val="00396491"/>
    <w:rsid w:val="00396526"/>
    <w:rsid w:val="003965CD"/>
    <w:rsid w:val="00396714"/>
    <w:rsid w:val="00396C39"/>
    <w:rsid w:val="0039737E"/>
    <w:rsid w:val="003A0B0D"/>
    <w:rsid w:val="003A1821"/>
    <w:rsid w:val="003A1DF5"/>
    <w:rsid w:val="003A2480"/>
    <w:rsid w:val="003A2C76"/>
    <w:rsid w:val="003A37FE"/>
    <w:rsid w:val="003A3A28"/>
    <w:rsid w:val="003A3E91"/>
    <w:rsid w:val="003A4885"/>
    <w:rsid w:val="003A4981"/>
    <w:rsid w:val="003A4D5F"/>
    <w:rsid w:val="003A56B7"/>
    <w:rsid w:val="003A5859"/>
    <w:rsid w:val="003A5DC1"/>
    <w:rsid w:val="003A61B8"/>
    <w:rsid w:val="003A68F5"/>
    <w:rsid w:val="003A6BE2"/>
    <w:rsid w:val="003A6EE6"/>
    <w:rsid w:val="003A7382"/>
    <w:rsid w:val="003A75B6"/>
    <w:rsid w:val="003B0149"/>
    <w:rsid w:val="003B0336"/>
    <w:rsid w:val="003B035A"/>
    <w:rsid w:val="003B167F"/>
    <w:rsid w:val="003B1936"/>
    <w:rsid w:val="003B1EFD"/>
    <w:rsid w:val="003B2F12"/>
    <w:rsid w:val="003B2FB0"/>
    <w:rsid w:val="003B3F51"/>
    <w:rsid w:val="003B42AE"/>
    <w:rsid w:val="003B4B6C"/>
    <w:rsid w:val="003B5EB4"/>
    <w:rsid w:val="003B5EBA"/>
    <w:rsid w:val="003B655E"/>
    <w:rsid w:val="003B6BC5"/>
    <w:rsid w:val="003B7E4F"/>
    <w:rsid w:val="003C0093"/>
    <w:rsid w:val="003C009A"/>
    <w:rsid w:val="003C09FD"/>
    <w:rsid w:val="003C1849"/>
    <w:rsid w:val="003C1962"/>
    <w:rsid w:val="003C1F12"/>
    <w:rsid w:val="003C2BD3"/>
    <w:rsid w:val="003C43C8"/>
    <w:rsid w:val="003C46E5"/>
    <w:rsid w:val="003C4B71"/>
    <w:rsid w:val="003C51AC"/>
    <w:rsid w:val="003C59DF"/>
    <w:rsid w:val="003C6CA7"/>
    <w:rsid w:val="003C6D1F"/>
    <w:rsid w:val="003C6EB1"/>
    <w:rsid w:val="003C7E7B"/>
    <w:rsid w:val="003D0F76"/>
    <w:rsid w:val="003D123E"/>
    <w:rsid w:val="003D1A16"/>
    <w:rsid w:val="003D217E"/>
    <w:rsid w:val="003D22B0"/>
    <w:rsid w:val="003D243C"/>
    <w:rsid w:val="003D2D69"/>
    <w:rsid w:val="003D3190"/>
    <w:rsid w:val="003D3CFF"/>
    <w:rsid w:val="003D3D8A"/>
    <w:rsid w:val="003D4689"/>
    <w:rsid w:val="003D4F50"/>
    <w:rsid w:val="003D4F5C"/>
    <w:rsid w:val="003D5357"/>
    <w:rsid w:val="003D5973"/>
    <w:rsid w:val="003D5A3E"/>
    <w:rsid w:val="003D5EB6"/>
    <w:rsid w:val="003D613A"/>
    <w:rsid w:val="003E0028"/>
    <w:rsid w:val="003E0737"/>
    <w:rsid w:val="003E0D6D"/>
    <w:rsid w:val="003E0ED6"/>
    <w:rsid w:val="003E10B5"/>
    <w:rsid w:val="003E154A"/>
    <w:rsid w:val="003E1A3F"/>
    <w:rsid w:val="003E1B5A"/>
    <w:rsid w:val="003E2360"/>
    <w:rsid w:val="003E2C2E"/>
    <w:rsid w:val="003E304A"/>
    <w:rsid w:val="003E344C"/>
    <w:rsid w:val="003E42A7"/>
    <w:rsid w:val="003E4D33"/>
    <w:rsid w:val="003E5300"/>
    <w:rsid w:val="003E62CE"/>
    <w:rsid w:val="003E65BB"/>
    <w:rsid w:val="003E7922"/>
    <w:rsid w:val="003F0365"/>
    <w:rsid w:val="003F0381"/>
    <w:rsid w:val="003F1774"/>
    <w:rsid w:val="003F1958"/>
    <w:rsid w:val="003F1A51"/>
    <w:rsid w:val="003F1D04"/>
    <w:rsid w:val="003F1F33"/>
    <w:rsid w:val="003F3D87"/>
    <w:rsid w:val="003F4B61"/>
    <w:rsid w:val="003F503F"/>
    <w:rsid w:val="003F51ED"/>
    <w:rsid w:val="003F5DBF"/>
    <w:rsid w:val="003F62C4"/>
    <w:rsid w:val="003F63A0"/>
    <w:rsid w:val="003F6416"/>
    <w:rsid w:val="003F6522"/>
    <w:rsid w:val="003F6781"/>
    <w:rsid w:val="00404301"/>
    <w:rsid w:val="004048AF"/>
    <w:rsid w:val="00404AB9"/>
    <w:rsid w:val="00405130"/>
    <w:rsid w:val="004053A3"/>
    <w:rsid w:val="00406033"/>
    <w:rsid w:val="0040647C"/>
    <w:rsid w:val="0040681A"/>
    <w:rsid w:val="00406AD8"/>
    <w:rsid w:val="00406D2A"/>
    <w:rsid w:val="004071A0"/>
    <w:rsid w:val="0041031D"/>
    <w:rsid w:val="00410BAD"/>
    <w:rsid w:val="0041122F"/>
    <w:rsid w:val="00411EEB"/>
    <w:rsid w:val="0041252A"/>
    <w:rsid w:val="0041498B"/>
    <w:rsid w:val="00415AA2"/>
    <w:rsid w:val="00415BD6"/>
    <w:rsid w:val="00416A94"/>
    <w:rsid w:val="00417184"/>
    <w:rsid w:val="00420742"/>
    <w:rsid w:val="00420FA0"/>
    <w:rsid w:val="00421D02"/>
    <w:rsid w:val="004227C3"/>
    <w:rsid w:val="00422F3C"/>
    <w:rsid w:val="00423220"/>
    <w:rsid w:val="004234C7"/>
    <w:rsid w:val="004234FA"/>
    <w:rsid w:val="00423539"/>
    <w:rsid w:val="00423CA8"/>
    <w:rsid w:val="004241B4"/>
    <w:rsid w:val="00424669"/>
    <w:rsid w:val="0042467B"/>
    <w:rsid w:val="0042482A"/>
    <w:rsid w:val="00425132"/>
    <w:rsid w:val="00425198"/>
    <w:rsid w:val="00425431"/>
    <w:rsid w:val="00425EDA"/>
    <w:rsid w:val="00426B44"/>
    <w:rsid w:val="00426BD6"/>
    <w:rsid w:val="00426F44"/>
    <w:rsid w:val="004278B0"/>
    <w:rsid w:val="00427B92"/>
    <w:rsid w:val="00427C7C"/>
    <w:rsid w:val="0043007E"/>
    <w:rsid w:val="00430280"/>
    <w:rsid w:val="00431279"/>
    <w:rsid w:val="00431762"/>
    <w:rsid w:val="00431927"/>
    <w:rsid w:val="00431FEE"/>
    <w:rsid w:val="00432432"/>
    <w:rsid w:val="00432F2A"/>
    <w:rsid w:val="0043379B"/>
    <w:rsid w:val="004337FA"/>
    <w:rsid w:val="00433C8A"/>
    <w:rsid w:val="00433E41"/>
    <w:rsid w:val="0043418A"/>
    <w:rsid w:val="004347B7"/>
    <w:rsid w:val="00434A9D"/>
    <w:rsid w:val="00435354"/>
    <w:rsid w:val="00435510"/>
    <w:rsid w:val="00436DEB"/>
    <w:rsid w:val="0043743B"/>
    <w:rsid w:val="004377C6"/>
    <w:rsid w:val="00440281"/>
    <w:rsid w:val="00441448"/>
    <w:rsid w:val="00442169"/>
    <w:rsid w:val="004425E1"/>
    <w:rsid w:val="004427BE"/>
    <w:rsid w:val="00442882"/>
    <w:rsid w:val="00443003"/>
    <w:rsid w:val="00443E19"/>
    <w:rsid w:val="00445842"/>
    <w:rsid w:val="00445C8C"/>
    <w:rsid w:val="004462F5"/>
    <w:rsid w:val="00446473"/>
    <w:rsid w:val="00446700"/>
    <w:rsid w:val="00447277"/>
    <w:rsid w:val="00447729"/>
    <w:rsid w:val="00447EBB"/>
    <w:rsid w:val="004509E7"/>
    <w:rsid w:val="004515F2"/>
    <w:rsid w:val="00451809"/>
    <w:rsid w:val="00451AE3"/>
    <w:rsid w:val="00452EA6"/>
    <w:rsid w:val="00454EC4"/>
    <w:rsid w:val="00454FD8"/>
    <w:rsid w:val="0045522E"/>
    <w:rsid w:val="00455249"/>
    <w:rsid w:val="004555D4"/>
    <w:rsid w:val="0045588A"/>
    <w:rsid w:val="00455B7C"/>
    <w:rsid w:val="00455E81"/>
    <w:rsid w:val="004561FE"/>
    <w:rsid w:val="004562A5"/>
    <w:rsid w:val="004563B4"/>
    <w:rsid w:val="004564D0"/>
    <w:rsid w:val="004566E7"/>
    <w:rsid w:val="004570EC"/>
    <w:rsid w:val="0045713E"/>
    <w:rsid w:val="00457A75"/>
    <w:rsid w:val="00457D96"/>
    <w:rsid w:val="004608D7"/>
    <w:rsid w:val="00460B3D"/>
    <w:rsid w:val="00460DDB"/>
    <w:rsid w:val="00461F8B"/>
    <w:rsid w:val="004628AB"/>
    <w:rsid w:val="00462AF1"/>
    <w:rsid w:val="00463C28"/>
    <w:rsid w:val="00463D71"/>
    <w:rsid w:val="004648F6"/>
    <w:rsid w:val="00465349"/>
    <w:rsid w:val="004655D3"/>
    <w:rsid w:val="00465754"/>
    <w:rsid w:val="00465909"/>
    <w:rsid w:val="00466359"/>
    <w:rsid w:val="004665DC"/>
    <w:rsid w:val="004666AD"/>
    <w:rsid w:val="00466974"/>
    <w:rsid w:val="00466FDA"/>
    <w:rsid w:val="0046700F"/>
    <w:rsid w:val="004703F1"/>
    <w:rsid w:val="004706C8"/>
    <w:rsid w:val="004716A8"/>
    <w:rsid w:val="004717AD"/>
    <w:rsid w:val="00471C5E"/>
    <w:rsid w:val="00472334"/>
    <w:rsid w:val="00472399"/>
    <w:rsid w:val="00472565"/>
    <w:rsid w:val="004730FB"/>
    <w:rsid w:val="00473FCF"/>
    <w:rsid w:val="00474BC8"/>
    <w:rsid w:val="00475606"/>
    <w:rsid w:val="004758DB"/>
    <w:rsid w:val="00475C75"/>
    <w:rsid w:val="004760D6"/>
    <w:rsid w:val="004761CA"/>
    <w:rsid w:val="0047624A"/>
    <w:rsid w:val="00476E36"/>
    <w:rsid w:val="00477D7D"/>
    <w:rsid w:val="00480420"/>
    <w:rsid w:val="00480681"/>
    <w:rsid w:val="00480DB8"/>
    <w:rsid w:val="00481464"/>
    <w:rsid w:val="00481B7F"/>
    <w:rsid w:val="00481BFA"/>
    <w:rsid w:val="00481F62"/>
    <w:rsid w:val="00482295"/>
    <w:rsid w:val="00482905"/>
    <w:rsid w:val="00483049"/>
    <w:rsid w:val="004833C5"/>
    <w:rsid w:val="00483872"/>
    <w:rsid w:val="004847FE"/>
    <w:rsid w:val="00485A34"/>
    <w:rsid w:val="00485E98"/>
    <w:rsid w:val="00485FFA"/>
    <w:rsid w:val="0048621B"/>
    <w:rsid w:val="00486296"/>
    <w:rsid w:val="00486434"/>
    <w:rsid w:val="00486F29"/>
    <w:rsid w:val="004879D4"/>
    <w:rsid w:val="0049000A"/>
    <w:rsid w:val="0049013A"/>
    <w:rsid w:val="00490C38"/>
    <w:rsid w:val="00491533"/>
    <w:rsid w:val="00491B57"/>
    <w:rsid w:val="00492E92"/>
    <w:rsid w:val="00492F81"/>
    <w:rsid w:val="00493DD8"/>
    <w:rsid w:val="00494710"/>
    <w:rsid w:val="00494973"/>
    <w:rsid w:val="00495EA2"/>
    <w:rsid w:val="00495EE0"/>
    <w:rsid w:val="00496D47"/>
    <w:rsid w:val="00496E48"/>
    <w:rsid w:val="00497425"/>
    <w:rsid w:val="00497DEA"/>
    <w:rsid w:val="004A02FA"/>
    <w:rsid w:val="004A0E44"/>
    <w:rsid w:val="004A2024"/>
    <w:rsid w:val="004A2290"/>
    <w:rsid w:val="004A2F10"/>
    <w:rsid w:val="004A30EC"/>
    <w:rsid w:val="004A40DD"/>
    <w:rsid w:val="004A42E1"/>
    <w:rsid w:val="004A4407"/>
    <w:rsid w:val="004A4470"/>
    <w:rsid w:val="004A49DB"/>
    <w:rsid w:val="004A4D15"/>
    <w:rsid w:val="004A5CC8"/>
    <w:rsid w:val="004A676D"/>
    <w:rsid w:val="004A6B42"/>
    <w:rsid w:val="004A6C90"/>
    <w:rsid w:val="004A6E94"/>
    <w:rsid w:val="004A789C"/>
    <w:rsid w:val="004A79D4"/>
    <w:rsid w:val="004A7A2B"/>
    <w:rsid w:val="004A7C3B"/>
    <w:rsid w:val="004A7DDA"/>
    <w:rsid w:val="004A7EC1"/>
    <w:rsid w:val="004B0192"/>
    <w:rsid w:val="004B065C"/>
    <w:rsid w:val="004B112D"/>
    <w:rsid w:val="004B18E7"/>
    <w:rsid w:val="004B195E"/>
    <w:rsid w:val="004B2137"/>
    <w:rsid w:val="004B21EC"/>
    <w:rsid w:val="004B2AC7"/>
    <w:rsid w:val="004B2B13"/>
    <w:rsid w:val="004B2DB3"/>
    <w:rsid w:val="004B356E"/>
    <w:rsid w:val="004B37A8"/>
    <w:rsid w:val="004B37CF"/>
    <w:rsid w:val="004B4F51"/>
    <w:rsid w:val="004B55E2"/>
    <w:rsid w:val="004B585F"/>
    <w:rsid w:val="004B630A"/>
    <w:rsid w:val="004B6847"/>
    <w:rsid w:val="004B6DAE"/>
    <w:rsid w:val="004B6E5C"/>
    <w:rsid w:val="004B7559"/>
    <w:rsid w:val="004B77CE"/>
    <w:rsid w:val="004B7B00"/>
    <w:rsid w:val="004B7D35"/>
    <w:rsid w:val="004C04A7"/>
    <w:rsid w:val="004C0892"/>
    <w:rsid w:val="004C0CD3"/>
    <w:rsid w:val="004C0DA8"/>
    <w:rsid w:val="004C1742"/>
    <w:rsid w:val="004C1887"/>
    <w:rsid w:val="004C1CA9"/>
    <w:rsid w:val="004C1E4E"/>
    <w:rsid w:val="004C26CD"/>
    <w:rsid w:val="004C33D3"/>
    <w:rsid w:val="004C3C81"/>
    <w:rsid w:val="004C40CB"/>
    <w:rsid w:val="004C428B"/>
    <w:rsid w:val="004C4838"/>
    <w:rsid w:val="004C62F9"/>
    <w:rsid w:val="004C6DD8"/>
    <w:rsid w:val="004C6E42"/>
    <w:rsid w:val="004C72E0"/>
    <w:rsid w:val="004C7CFB"/>
    <w:rsid w:val="004C7DA7"/>
    <w:rsid w:val="004D04DB"/>
    <w:rsid w:val="004D0C23"/>
    <w:rsid w:val="004D1664"/>
    <w:rsid w:val="004D190A"/>
    <w:rsid w:val="004D1AA6"/>
    <w:rsid w:val="004D1C8A"/>
    <w:rsid w:val="004D1EA6"/>
    <w:rsid w:val="004D2042"/>
    <w:rsid w:val="004D2A5C"/>
    <w:rsid w:val="004D31D6"/>
    <w:rsid w:val="004D3839"/>
    <w:rsid w:val="004D4A7C"/>
    <w:rsid w:val="004D57EE"/>
    <w:rsid w:val="004D59CE"/>
    <w:rsid w:val="004D6DE3"/>
    <w:rsid w:val="004D792F"/>
    <w:rsid w:val="004D7ABB"/>
    <w:rsid w:val="004D7D38"/>
    <w:rsid w:val="004E0265"/>
    <w:rsid w:val="004E078A"/>
    <w:rsid w:val="004E0D35"/>
    <w:rsid w:val="004E116C"/>
    <w:rsid w:val="004E1989"/>
    <w:rsid w:val="004E2906"/>
    <w:rsid w:val="004E2EDC"/>
    <w:rsid w:val="004E324E"/>
    <w:rsid w:val="004E5030"/>
    <w:rsid w:val="004E50AF"/>
    <w:rsid w:val="004E582C"/>
    <w:rsid w:val="004F04B3"/>
    <w:rsid w:val="004F0877"/>
    <w:rsid w:val="004F0AE7"/>
    <w:rsid w:val="004F1048"/>
    <w:rsid w:val="004F14EC"/>
    <w:rsid w:val="004F1737"/>
    <w:rsid w:val="004F1C4A"/>
    <w:rsid w:val="004F2445"/>
    <w:rsid w:val="004F2874"/>
    <w:rsid w:val="004F30E8"/>
    <w:rsid w:val="004F3152"/>
    <w:rsid w:val="004F4E6D"/>
    <w:rsid w:val="004F598E"/>
    <w:rsid w:val="004F5D2A"/>
    <w:rsid w:val="004F5EF4"/>
    <w:rsid w:val="004F6936"/>
    <w:rsid w:val="004F6D00"/>
    <w:rsid w:val="004F6E37"/>
    <w:rsid w:val="004F6FD7"/>
    <w:rsid w:val="004F7686"/>
    <w:rsid w:val="004F7A68"/>
    <w:rsid w:val="00500295"/>
    <w:rsid w:val="005002E6"/>
    <w:rsid w:val="0050042C"/>
    <w:rsid w:val="0050047F"/>
    <w:rsid w:val="005006F6"/>
    <w:rsid w:val="00500EF4"/>
    <w:rsid w:val="00501989"/>
    <w:rsid w:val="005023DA"/>
    <w:rsid w:val="00502E9A"/>
    <w:rsid w:val="0050305E"/>
    <w:rsid w:val="0050441A"/>
    <w:rsid w:val="00504986"/>
    <w:rsid w:val="00505037"/>
    <w:rsid w:val="005051E2"/>
    <w:rsid w:val="005065D6"/>
    <w:rsid w:val="0050665E"/>
    <w:rsid w:val="00506EB5"/>
    <w:rsid w:val="00507B58"/>
    <w:rsid w:val="00510B3B"/>
    <w:rsid w:val="0051188C"/>
    <w:rsid w:val="00511DEE"/>
    <w:rsid w:val="00512B22"/>
    <w:rsid w:val="0051383A"/>
    <w:rsid w:val="00513BE3"/>
    <w:rsid w:val="00514428"/>
    <w:rsid w:val="00514726"/>
    <w:rsid w:val="005149EE"/>
    <w:rsid w:val="00514B99"/>
    <w:rsid w:val="00515084"/>
    <w:rsid w:val="00515A3B"/>
    <w:rsid w:val="00516A53"/>
    <w:rsid w:val="00517315"/>
    <w:rsid w:val="005177B1"/>
    <w:rsid w:val="0051780B"/>
    <w:rsid w:val="00517F0C"/>
    <w:rsid w:val="005203D0"/>
    <w:rsid w:val="005209FA"/>
    <w:rsid w:val="00520A27"/>
    <w:rsid w:val="0052155D"/>
    <w:rsid w:val="00521678"/>
    <w:rsid w:val="00521751"/>
    <w:rsid w:val="005226FB"/>
    <w:rsid w:val="005228A2"/>
    <w:rsid w:val="00522B13"/>
    <w:rsid w:val="0052422E"/>
    <w:rsid w:val="00524A62"/>
    <w:rsid w:val="00524F23"/>
    <w:rsid w:val="00524FC5"/>
    <w:rsid w:val="00525354"/>
    <w:rsid w:val="005257A1"/>
    <w:rsid w:val="0052596D"/>
    <w:rsid w:val="00525D97"/>
    <w:rsid w:val="00525EFE"/>
    <w:rsid w:val="00526EB3"/>
    <w:rsid w:val="00526FE6"/>
    <w:rsid w:val="005276DC"/>
    <w:rsid w:val="00527825"/>
    <w:rsid w:val="00527C96"/>
    <w:rsid w:val="0053038F"/>
    <w:rsid w:val="0053192A"/>
    <w:rsid w:val="005324BE"/>
    <w:rsid w:val="005327A6"/>
    <w:rsid w:val="00532F13"/>
    <w:rsid w:val="00533AC6"/>
    <w:rsid w:val="00533B36"/>
    <w:rsid w:val="00533BF3"/>
    <w:rsid w:val="00533D2A"/>
    <w:rsid w:val="00533D80"/>
    <w:rsid w:val="00533DFD"/>
    <w:rsid w:val="00533F11"/>
    <w:rsid w:val="005342BF"/>
    <w:rsid w:val="00534D2E"/>
    <w:rsid w:val="00535343"/>
    <w:rsid w:val="00535780"/>
    <w:rsid w:val="00536D5F"/>
    <w:rsid w:val="00536E2C"/>
    <w:rsid w:val="0054013A"/>
    <w:rsid w:val="00540313"/>
    <w:rsid w:val="00540355"/>
    <w:rsid w:val="0054047B"/>
    <w:rsid w:val="00540629"/>
    <w:rsid w:val="0054069C"/>
    <w:rsid w:val="00540A95"/>
    <w:rsid w:val="00540AB0"/>
    <w:rsid w:val="00540B8C"/>
    <w:rsid w:val="00540BCD"/>
    <w:rsid w:val="005411EB"/>
    <w:rsid w:val="00541EA2"/>
    <w:rsid w:val="00542ADC"/>
    <w:rsid w:val="00542D44"/>
    <w:rsid w:val="0054347B"/>
    <w:rsid w:val="00543661"/>
    <w:rsid w:val="00543E58"/>
    <w:rsid w:val="0054441B"/>
    <w:rsid w:val="005454B0"/>
    <w:rsid w:val="00545634"/>
    <w:rsid w:val="00547E8C"/>
    <w:rsid w:val="00551487"/>
    <w:rsid w:val="00552DDA"/>
    <w:rsid w:val="00552DEF"/>
    <w:rsid w:val="00553B73"/>
    <w:rsid w:val="0055450F"/>
    <w:rsid w:val="0055456C"/>
    <w:rsid w:val="0055584C"/>
    <w:rsid w:val="00555CA2"/>
    <w:rsid w:val="00555DDA"/>
    <w:rsid w:val="005560B7"/>
    <w:rsid w:val="00556893"/>
    <w:rsid w:val="00556AFC"/>
    <w:rsid w:val="0055773C"/>
    <w:rsid w:val="00560555"/>
    <w:rsid w:val="00560D0B"/>
    <w:rsid w:val="00561BB0"/>
    <w:rsid w:val="0056281E"/>
    <w:rsid w:val="00562AEC"/>
    <w:rsid w:val="00562DF8"/>
    <w:rsid w:val="0056441C"/>
    <w:rsid w:val="00564714"/>
    <w:rsid w:val="0056490D"/>
    <w:rsid w:val="00564A81"/>
    <w:rsid w:val="00564AEB"/>
    <w:rsid w:val="00564B2A"/>
    <w:rsid w:val="005652F6"/>
    <w:rsid w:val="00565AF0"/>
    <w:rsid w:val="00566322"/>
    <w:rsid w:val="00566917"/>
    <w:rsid w:val="00566AF8"/>
    <w:rsid w:val="00566DDB"/>
    <w:rsid w:val="00567C1D"/>
    <w:rsid w:val="00567D89"/>
    <w:rsid w:val="00567FDF"/>
    <w:rsid w:val="00570543"/>
    <w:rsid w:val="0057071A"/>
    <w:rsid w:val="00570CB8"/>
    <w:rsid w:val="00570D73"/>
    <w:rsid w:val="00570DFF"/>
    <w:rsid w:val="00571BED"/>
    <w:rsid w:val="00572912"/>
    <w:rsid w:val="00572CFB"/>
    <w:rsid w:val="005730AD"/>
    <w:rsid w:val="0057319B"/>
    <w:rsid w:val="005734FE"/>
    <w:rsid w:val="00573787"/>
    <w:rsid w:val="005737AB"/>
    <w:rsid w:val="00574054"/>
    <w:rsid w:val="00574491"/>
    <w:rsid w:val="00574EBB"/>
    <w:rsid w:val="0057549B"/>
    <w:rsid w:val="00575859"/>
    <w:rsid w:val="005758B9"/>
    <w:rsid w:val="00575B75"/>
    <w:rsid w:val="00577A59"/>
    <w:rsid w:val="00577AE7"/>
    <w:rsid w:val="00577D36"/>
    <w:rsid w:val="0058046B"/>
    <w:rsid w:val="00580F38"/>
    <w:rsid w:val="0058273E"/>
    <w:rsid w:val="005828A5"/>
    <w:rsid w:val="00582C33"/>
    <w:rsid w:val="00583002"/>
    <w:rsid w:val="00583641"/>
    <w:rsid w:val="00583A25"/>
    <w:rsid w:val="005843BA"/>
    <w:rsid w:val="0058477E"/>
    <w:rsid w:val="00584CBA"/>
    <w:rsid w:val="00584FE0"/>
    <w:rsid w:val="005865CE"/>
    <w:rsid w:val="00586A05"/>
    <w:rsid w:val="00586C01"/>
    <w:rsid w:val="00587502"/>
    <w:rsid w:val="005875AC"/>
    <w:rsid w:val="00587E7F"/>
    <w:rsid w:val="00587FD0"/>
    <w:rsid w:val="00590936"/>
    <w:rsid w:val="00590B91"/>
    <w:rsid w:val="005912D8"/>
    <w:rsid w:val="00591696"/>
    <w:rsid w:val="005916F7"/>
    <w:rsid w:val="005917F2"/>
    <w:rsid w:val="00592703"/>
    <w:rsid w:val="005927CC"/>
    <w:rsid w:val="00592988"/>
    <w:rsid w:val="005931A4"/>
    <w:rsid w:val="00593256"/>
    <w:rsid w:val="00593851"/>
    <w:rsid w:val="00593E86"/>
    <w:rsid w:val="00594403"/>
    <w:rsid w:val="005951D8"/>
    <w:rsid w:val="00595271"/>
    <w:rsid w:val="005957FF"/>
    <w:rsid w:val="0059657D"/>
    <w:rsid w:val="00597326"/>
    <w:rsid w:val="00597C5E"/>
    <w:rsid w:val="005A1415"/>
    <w:rsid w:val="005A1AE8"/>
    <w:rsid w:val="005A2036"/>
    <w:rsid w:val="005A23EF"/>
    <w:rsid w:val="005A2B56"/>
    <w:rsid w:val="005A2C44"/>
    <w:rsid w:val="005A3154"/>
    <w:rsid w:val="005A3835"/>
    <w:rsid w:val="005A3BC8"/>
    <w:rsid w:val="005A45B1"/>
    <w:rsid w:val="005A48E6"/>
    <w:rsid w:val="005A505B"/>
    <w:rsid w:val="005A5709"/>
    <w:rsid w:val="005A5C29"/>
    <w:rsid w:val="005A5FF6"/>
    <w:rsid w:val="005A6746"/>
    <w:rsid w:val="005A7C25"/>
    <w:rsid w:val="005B02BA"/>
    <w:rsid w:val="005B14E1"/>
    <w:rsid w:val="005B1814"/>
    <w:rsid w:val="005B1CB4"/>
    <w:rsid w:val="005B1E2E"/>
    <w:rsid w:val="005B244C"/>
    <w:rsid w:val="005B24FA"/>
    <w:rsid w:val="005B2902"/>
    <w:rsid w:val="005B2A0D"/>
    <w:rsid w:val="005B3E84"/>
    <w:rsid w:val="005B3F44"/>
    <w:rsid w:val="005B40C5"/>
    <w:rsid w:val="005B4B2A"/>
    <w:rsid w:val="005B72B3"/>
    <w:rsid w:val="005B7931"/>
    <w:rsid w:val="005B7F53"/>
    <w:rsid w:val="005C014D"/>
    <w:rsid w:val="005C0586"/>
    <w:rsid w:val="005C0B8E"/>
    <w:rsid w:val="005C214A"/>
    <w:rsid w:val="005C292E"/>
    <w:rsid w:val="005C29DE"/>
    <w:rsid w:val="005C2BA5"/>
    <w:rsid w:val="005C38FA"/>
    <w:rsid w:val="005C4494"/>
    <w:rsid w:val="005C5000"/>
    <w:rsid w:val="005C529D"/>
    <w:rsid w:val="005C5462"/>
    <w:rsid w:val="005C6020"/>
    <w:rsid w:val="005C612E"/>
    <w:rsid w:val="005C616D"/>
    <w:rsid w:val="005C6C60"/>
    <w:rsid w:val="005C6DE4"/>
    <w:rsid w:val="005C6FA0"/>
    <w:rsid w:val="005C753A"/>
    <w:rsid w:val="005C769B"/>
    <w:rsid w:val="005C7848"/>
    <w:rsid w:val="005D0634"/>
    <w:rsid w:val="005D1352"/>
    <w:rsid w:val="005D146A"/>
    <w:rsid w:val="005D211D"/>
    <w:rsid w:val="005D2CF0"/>
    <w:rsid w:val="005D3D7B"/>
    <w:rsid w:val="005D3DFE"/>
    <w:rsid w:val="005D4AE9"/>
    <w:rsid w:val="005D51B7"/>
    <w:rsid w:val="005D5B6B"/>
    <w:rsid w:val="005D5D37"/>
    <w:rsid w:val="005D65FC"/>
    <w:rsid w:val="005D6D0D"/>
    <w:rsid w:val="005D6FE9"/>
    <w:rsid w:val="005D79F2"/>
    <w:rsid w:val="005E0321"/>
    <w:rsid w:val="005E03F3"/>
    <w:rsid w:val="005E1280"/>
    <w:rsid w:val="005E133D"/>
    <w:rsid w:val="005E168B"/>
    <w:rsid w:val="005E176F"/>
    <w:rsid w:val="005E18D7"/>
    <w:rsid w:val="005E2099"/>
    <w:rsid w:val="005E24F6"/>
    <w:rsid w:val="005E2E12"/>
    <w:rsid w:val="005E34EE"/>
    <w:rsid w:val="005E3919"/>
    <w:rsid w:val="005E3F17"/>
    <w:rsid w:val="005E4293"/>
    <w:rsid w:val="005E44AA"/>
    <w:rsid w:val="005E4601"/>
    <w:rsid w:val="005E47DA"/>
    <w:rsid w:val="005E483A"/>
    <w:rsid w:val="005E49A4"/>
    <w:rsid w:val="005E4C07"/>
    <w:rsid w:val="005E4F89"/>
    <w:rsid w:val="005E5234"/>
    <w:rsid w:val="005E5CDD"/>
    <w:rsid w:val="005E6319"/>
    <w:rsid w:val="005E6A9F"/>
    <w:rsid w:val="005E7318"/>
    <w:rsid w:val="005F00CB"/>
    <w:rsid w:val="005F04E6"/>
    <w:rsid w:val="005F05D0"/>
    <w:rsid w:val="005F0BB5"/>
    <w:rsid w:val="005F0D1A"/>
    <w:rsid w:val="005F1098"/>
    <w:rsid w:val="005F1721"/>
    <w:rsid w:val="005F1D84"/>
    <w:rsid w:val="005F25A8"/>
    <w:rsid w:val="005F25D3"/>
    <w:rsid w:val="005F2826"/>
    <w:rsid w:val="005F3244"/>
    <w:rsid w:val="005F4BEC"/>
    <w:rsid w:val="005F5537"/>
    <w:rsid w:val="005F59C4"/>
    <w:rsid w:val="005F5E8D"/>
    <w:rsid w:val="005F7543"/>
    <w:rsid w:val="005F7985"/>
    <w:rsid w:val="005F7BEF"/>
    <w:rsid w:val="005F7E68"/>
    <w:rsid w:val="006000AB"/>
    <w:rsid w:val="006001F0"/>
    <w:rsid w:val="006008EE"/>
    <w:rsid w:val="0060110A"/>
    <w:rsid w:val="0060184F"/>
    <w:rsid w:val="0060365D"/>
    <w:rsid w:val="00603BC4"/>
    <w:rsid w:val="00603F0B"/>
    <w:rsid w:val="006043DC"/>
    <w:rsid w:val="00604588"/>
    <w:rsid w:val="00605516"/>
    <w:rsid w:val="006057AA"/>
    <w:rsid w:val="006057E5"/>
    <w:rsid w:val="00605ECD"/>
    <w:rsid w:val="00606645"/>
    <w:rsid w:val="0060665F"/>
    <w:rsid w:val="00607273"/>
    <w:rsid w:val="00610189"/>
    <w:rsid w:val="006103EF"/>
    <w:rsid w:val="0061040D"/>
    <w:rsid w:val="00610ADE"/>
    <w:rsid w:val="006125E4"/>
    <w:rsid w:val="00613444"/>
    <w:rsid w:val="0061371C"/>
    <w:rsid w:val="00614C2D"/>
    <w:rsid w:val="0061716B"/>
    <w:rsid w:val="0061767B"/>
    <w:rsid w:val="0061789C"/>
    <w:rsid w:val="00617AEF"/>
    <w:rsid w:val="00617B8D"/>
    <w:rsid w:val="006200C2"/>
    <w:rsid w:val="006204C7"/>
    <w:rsid w:val="006210E8"/>
    <w:rsid w:val="00621979"/>
    <w:rsid w:val="00621F39"/>
    <w:rsid w:val="0062210D"/>
    <w:rsid w:val="006223B7"/>
    <w:rsid w:val="006225DA"/>
    <w:rsid w:val="00622728"/>
    <w:rsid w:val="00623100"/>
    <w:rsid w:val="0062338E"/>
    <w:rsid w:val="00623916"/>
    <w:rsid w:val="00623C62"/>
    <w:rsid w:val="00623E5A"/>
    <w:rsid w:val="0062491C"/>
    <w:rsid w:val="00624A8B"/>
    <w:rsid w:val="00624DD2"/>
    <w:rsid w:val="00625122"/>
    <w:rsid w:val="006251D2"/>
    <w:rsid w:val="00625213"/>
    <w:rsid w:val="00625393"/>
    <w:rsid w:val="00625415"/>
    <w:rsid w:val="0062682B"/>
    <w:rsid w:val="0062683F"/>
    <w:rsid w:val="006269B2"/>
    <w:rsid w:val="00627162"/>
    <w:rsid w:val="006271E2"/>
    <w:rsid w:val="00630693"/>
    <w:rsid w:val="00630767"/>
    <w:rsid w:val="006309BE"/>
    <w:rsid w:val="006314BB"/>
    <w:rsid w:val="0063196C"/>
    <w:rsid w:val="0063262C"/>
    <w:rsid w:val="00632C1B"/>
    <w:rsid w:val="00632FD4"/>
    <w:rsid w:val="006330CA"/>
    <w:rsid w:val="00633562"/>
    <w:rsid w:val="006339F4"/>
    <w:rsid w:val="00634467"/>
    <w:rsid w:val="00634489"/>
    <w:rsid w:val="0063535F"/>
    <w:rsid w:val="00635381"/>
    <w:rsid w:val="00635894"/>
    <w:rsid w:val="006359FE"/>
    <w:rsid w:val="00635E39"/>
    <w:rsid w:val="00636230"/>
    <w:rsid w:val="00636297"/>
    <w:rsid w:val="006363A6"/>
    <w:rsid w:val="00636987"/>
    <w:rsid w:val="00636A64"/>
    <w:rsid w:val="00636F23"/>
    <w:rsid w:val="006370AC"/>
    <w:rsid w:val="006379F4"/>
    <w:rsid w:val="00637BF3"/>
    <w:rsid w:val="00641D4C"/>
    <w:rsid w:val="0064289E"/>
    <w:rsid w:val="006430D6"/>
    <w:rsid w:val="006436B2"/>
    <w:rsid w:val="00644130"/>
    <w:rsid w:val="00644655"/>
    <w:rsid w:val="00645859"/>
    <w:rsid w:val="00645BC0"/>
    <w:rsid w:val="00645C4C"/>
    <w:rsid w:val="00646298"/>
    <w:rsid w:val="00646770"/>
    <w:rsid w:val="0064699A"/>
    <w:rsid w:val="00647A17"/>
    <w:rsid w:val="00647E32"/>
    <w:rsid w:val="006503EF"/>
    <w:rsid w:val="00650629"/>
    <w:rsid w:val="00651076"/>
    <w:rsid w:val="006512EF"/>
    <w:rsid w:val="00651614"/>
    <w:rsid w:val="00651A02"/>
    <w:rsid w:val="00652089"/>
    <w:rsid w:val="00653835"/>
    <w:rsid w:val="0065406F"/>
    <w:rsid w:val="00654788"/>
    <w:rsid w:val="00654A61"/>
    <w:rsid w:val="006556FD"/>
    <w:rsid w:val="00655D33"/>
    <w:rsid w:val="0065647B"/>
    <w:rsid w:val="00656AB4"/>
    <w:rsid w:val="00656D60"/>
    <w:rsid w:val="006572CB"/>
    <w:rsid w:val="0065786C"/>
    <w:rsid w:val="00657BA5"/>
    <w:rsid w:val="006601BC"/>
    <w:rsid w:val="00660612"/>
    <w:rsid w:val="00660940"/>
    <w:rsid w:val="00660BB2"/>
    <w:rsid w:val="006614A7"/>
    <w:rsid w:val="00661BC7"/>
    <w:rsid w:val="00661BFD"/>
    <w:rsid w:val="00661CCB"/>
    <w:rsid w:val="0066211D"/>
    <w:rsid w:val="006636A1"/>
    <w:rsid w:val="006636F5"/>
    <w:rsid w:val="00663E41"/>
    <w:rsid w:val="0066427E"/>
    <w:rsid w:val="00664413"/>
    <w:rsid w:val="00664983"/>
    <w:rsid w:val="00664CCA"/>
    <w:rsid w:val="006661F5"/>
    <w:rsid w:val="00666B50"/>
    <w:rsid w:val="0066738F"/>
    <w:rsid w:val="006679B5"/>
    <w:rsid w:val="00667ECB"/>
    <w:rsid w:val="0067043C"/>
    <w:rsid w:val="00670777"/>
    <w:rsid w:val="0067091D"/>
    <w:rsid w:val="00671410"/>
    <w:rsid w:val="00671441"/>
    <w:rsid w:val="00671CFD"/>
    <w:rsid w:val="00671FCC"/>
    <w:rsid w:val="00673829"/>
    <w:rsid w:val="00674034"/>
    <w:rsid w:val="006744B8"/>
    <w:rsid w:val="006744F0"/>
    <w:rsid w:val="00674D84"/>
    <w:rsid w:val="00674FB4"/>
    <w:rsid w:val="0067554C"/>
    <w:rsid w:val="0067557C"/>
    <w:rsid w:val="00675803"/>
    <w:rsid w:val="006761A2"/>
    <w:rsid w:val="00676F55"/>
    <w:rsid w:val="00677562"/>
    <w:rsid w:val="006775A0"/>
    <w:rsid w:val="00677A67"/>
    <w:rsid w:val="00677F4B"/>
    <w:rsid w:val="006803AA"/>
    <w:rsid w:val="0068090A"/>
    <w:rsid w:val="0068258B"/>
    <w:rsid w:val="00682609"/>
    <w:rsid w:val="006827EC"/>
    <w:rsid w:val="00684449"/>
    <w:rsid w:val="006844EE"/>
    <w:rsid w:val="006849F2"/>
    <w:rsid w:val="00684CA1"/>
    <w:rsid w:val="00684CB6"/>
    <w:rsid w:val="00684D81"/>
    <w:rsid w:val="00685222"/>
    <w:rsid w:val="00685242"/>
    <w:rsid w:val="006852A7"/>
    <w:rsid w:val="006856D5"/>
    <w:rsid w:val="00685E77"/>
    <w:rsid w:val="006867BB"/>
    <w:rsid w:val="00686CCD"/>
    <w:rsid w:val="00686F23"/>
    <w:rsid w:val="00687065"/>
    <w:rsid w:val="0068717A"/>
    <w:rsid w:val="0068720D"/>
    <w:rsid w:val="006903C0"/>
    <w:rsid w:val="00690403"/>
    <w:rsid w:val="006914EF"/>
    <w:rsid w:val="006919EE"/>
    <w:rsid w:val="00691E14"/>
    <w:rsid w:val="006920A0"/>
    <w:rsid w:val="00692B02"/>
    <w:rsid w:val="0069303B"/>
    <w:rsid w:val="00693621"/>
    <w:rsid w:val="00693749"/>
    <w:rsid w:val="00693B6C"/>
    <w:rsid w:val="00693BDB"/>
    <w:rsid w:val="006945A0"/>
    <w:rsid w:val="00694B63"/>
    <w:rsid w:val="00694CAD"/>
    <w:rsid w:val="00694FAF"/>
    <w:rsid w:val="006953B7"/>
    <w:rsid w:val="00695CB9"/>
    <w:rsid w:val="006961C5"/>
    <w:rsid w:val="00696D53"/>
    <w:rsid w:val="00697AF9"/>
    <w:rsid w:val="00697CEB"/>
    <w:rsid w:val="006A0736"/>
    <w:rsid w:val="006A1091"/>
    <w:rsid w:val="006A1104"/>
    <w:rsid w:val="006A1282"/>
    <w:rsid w:val="006A1F38"/>
    <w:rsid w:val="006A3491"/>
    <w:rsid w:val="006A3597"/>
    <w:rsid w:val="006A3AC5"/>
    <w:rsid w:val="006A3F66"/>
    <w:rsid w:val="006A44D5"/>
    <w:rsid w:val="006A4F7D"/>
    <w:rsid w:val="006A502C"/>
    <w:rsid w:val="006A5A24"/>
    <w:rsid w:val="006A5C0D"/>
    <w:rsid w:val="006A6D06"/>
    <w:rsid w:val="006A74F4"/>
    <w:rsid w:val="006A7A8A"/>
    <w:rsid w:val="006A7CFC"/>
    <w:rsid w:val="006B0085"/>
    <w:rsid w:val="006B0376"/>
    <w:rsid w:val="006B0B03"/>
    <w:rsid w:val="006B1095"/>
    <w:rsid w:val="006B1F3C"/>
    <w:rsid w:val="006B2305"/>
    <w:rsid w:val="006B2658"/>
    <w:rsid w:val="006B2AB4"/>
    <w:rsid w:val="006B33A3"/>
    <w:rsid w:val="006B3C0F"/>
    <w:rsid w:val="006B4EF8"/>
    <w:rsid w:val="006B50D5"/>
    <w:rsid w:val="006B5613"/>
    <w:rsid w:val="006B6022"/>
    <w:rsid w:val="006B616E"/>
    <w:rsid w:val="006B631F"/>
    <w:rsid w:val="006B64A1"/>
    <w:rsid w:val="006B6C23"/>
    <w:rsid w:val="006C06D2"/>
    <w:rsid w:val="006C20E6"/>
    <w:rsid w:val="006C245F"/>
    <w:rsid w:val="006C2964"/>
    <w:rsid w:val="006C2CF5"/>
    <w:rsid w:val="006C30DB"/>
    <w:rsid w:val="006C32CF"/>
    <w:rsid w:val="006C3C25"/>
    <w:rsid w:val="006C3CFF"/>
    <w:rsid w:val="006C4415"/>
    <w:rsid w:val="006C4432"/>
    <w:rsid w:val="006C5F20"/>
    <w:rsid w:val="006C6391"/>
    <w:rsid w:val="006C6D7F"/>
    <w:rsid w:val="006C6EE2"/>
    <w:rsid w:val="006C703F"/>
    <w:rsid w:val="006D0E35"/>
    <w:rsid w:val="006D113C"/>
    <w:rsid w:val="006D1893"/>
    <w:rsid w:val="006D24D1"/>
    <w:rsid w:val="006D350B"/>
    <w:rsid w:val="006D395D"/>
    <w:rsid w:val="006D3E4D"/>
    <w:rsid w:val="006D5026"/>
    <w:rsid w:val="006D67C2"/>
    <w:rsid w:val="006D7815"/>
    <w:rsid w:val="006D7980"/>
    <w:rsid w:val="006E0255"/>
    <w:rsid w:val="006E0B64"/>
    <w:rsid w:val="006E1027"/>
    <w:rsid w:val="006E133F"/>
    <w:rsid w:val="006E1B7E"/>
    <w:rsid w:val="006E1D53"/>
    <w:rsid w:val="006E1EFC"/>
    <w:rsid w:val="006E331C"/>
    <w:rsid w:val="006E3939"/>
    <w:rsid w:val="006E3B9B"/>
    <w:rsid w:val="006E3E84"/>
    <w:rsid w:val="006E4D55"/>
    <w:rsid w:val="006E4F02"/>
    <w:rsid w:val="006E5380"/>
    <w:rsid w:val="006E5C8B"/>
    <w:rsid w:val="006E5FC4"/>
    <w:rsid w:val="006E7D77"/>
    <w:rsid w:val="006F0935"/>
    <w:rsid w:val="006F1475"/>
    <w:rsid w:val="006F1808"/>
    <w:rsid w:val="006F19D9"/>
    <w:rsid w:val="006F24E3"/>
    <w:rsid w:val="006F26F0"/>
    <w:rsid w:val="006F28F5"/>
    <w:rsid w:val="006F298B"/>
    <w:rsid w:val="006F2E1D"/>
    <w:rsid w:val="006F2FD7"/>
    <w:rsid w:val="006F3687"/>
    <w:rsid w:val="006F39A0"/>
    <w:rsid w:val="006F3C8E"/>
    <w:rsid w:val="006F44B3"/>
    <w:rsid w:val="006F4B52"/>
    <w:rsid w:val="006F4D4C"/>
    <w:rsid w:val="006F4F79"/>
    <w:rsid w:val="006F55D5"/>
    <w:rsid w:val="006F5A96"/>
    <w:rsid w:val="006F64A9"/>
    <w:rsid w:val="006F64D1"/>
    <w:rsid w:val="006F7037"/>
    <w:rsid w:val="006F737A"/>
    <w:rsid w:val="007002FA"/>
    <w:rsid w:val="007003C4"/>
    <w:rsid w:val="00700E29"/>
    <w:rsid w:val="00701561"/>
    <w:rsid w:val="00701EAD"/>
    <w:rsid w:val="00702540"/>
    <w:rsid w:val="0070294B"/>
    <w:rsid w:val="00702E3C"/>
    <w:rsid w:val="00704476"/>
    <w:rsid w:val="0070495F"/>
    <w:rsid w:val="007054D2"/>
    <w:rsid w:val="007062B8"/>
    <w:rsid w:val="007071AF"/>
    <w:rsid w:val="0070769B"/>
    <w:rsid w:val="00707CA5"/>
    <w:rsid w:val="007102C8"/>
    <w:rsid w:val="0071040F"/>
    <w:rsid w:val="007114FC"/>
    <w:rsid w:val="00712036"/>
    <w:rsid w:val="007121D1"/>
    <w:rsid w:val="007126B6"/>
    <w:rsid w:val="00712872"/>
    <w:rsid w:val="00712B13"/>
    <w:rsid w:val="00713D05"/>
    <w:rsid w:val="00714A5F"/>
    <w:rsid w:val="00714BCD"/>
    <w:rsid w:val="00715B61"/>
    <w:rsid w:val="007164B7"/>
    <w:rsid w:val="00716999"/>
    <w:rsid w:val="00716AF2"/>
    <w:rsid w:val="00716B29"/>
    <w:rsid w:val="00717187"/>
    <w:rsid w:val="00720078"/>
    <w:rsid w:val="0072023F"/>
    <w:rsid w:val="00721ADA"/>
    <w:rsid w:val="007229C0"/>
    <w:rsid w:val="00722EB5"/>
    <w:rsid w:val="00724394"/>
    <w:rsid w:val="00724F06"/>
    <w:rsid w:val="007259EA"/>
    <w:rsid w:val="00725B47"/>
    <w:rsid w:val="0072690D"/>
    <w:rsid w:val="00726FF2"/>
    <w:rsid w:val="007270BA"/>
    <w:rsid w:val="0072711E"/>
    <w:rsid w:val="00727225"/>
    <w:rsid w:val="00727F2B"/>
    <w:rsid w:val="00730887"/>
    <w:rsid w:val="00731748"/>
    <w:rsid w:val="007319D9"/>
    <w:rsid w:val="00731E06"/>
    <w:rsid w:val="00732AF5"/>
    <w:rsid w:val="00732DEF"/>
    <w:rsid w:val="00733509"/>
    <w:rsid w:val="0073425D"/>
    <w:rsid w:val="007350DC"/>
    <w:rsid w:val="007352D4"/>
    <w:rsid w:val="007359D2"/>
    <w:rsid w:val="00736B43"/>
    <w:rsid w:val="007375E0"/>
    <w:rsid w:val="00740A62"/>
    <w:rsid w:val="00741972"/>
    <w:rsid w:val="00741BE3"/>
    <w:rsid w:val="00741D9C"/>
    <w:rsid w:val="0074207D"/>
    <w:rsid w:val="00742510"/>
    <w:rsid w:val="007427D9"/>
    <w:rsid w:val="007432C4"/>
    <w:rsid w:val="007439D3"/>
    <w:rsid w:val="00743C17"/>
    <w:rsid w:val="00743DC3"/>
    <w:rsid w:val="00744B96"/>
    <w:rsid w:val="00745558"/>
    <w:rsid w:val="00745E59"/>
    <w:rsid w:val="007465C8"/>
    <w:rsid w:val="00746AE9"/>
    <w:rsid w:val="00746C29"/>
    <w:rsid w:val="00746D32"/>
    <w:rsid w:val="00746DAE"/>
    <w:rsid w:val="00746F6C"/>
    <w:rsid w:val="007476C4"/>
    <w:rsid w:val="007478D8"/>
    <w:rsid w:val="00750154"/>
    <w:rsid w:val="007503D0"/>
    <w:rsid w:val="0075051A"/>
    <w:rsid w:val="0075092E"/>
    <w:rsid w:val="00750D86"/>
    <w:rsid w:val="007510FD"/>
    <w:rsid w:val="007519A7"/>
    <w:rsid w:val="00752050"/>
    <w:rsid w:val="007527F6"/>
    <w:rsid w:val="00752CE8"/>
    <w:rsid w:val="00753865"/>
    <w:rsid w:val="00753D78"/>
    <w:rsid w:val="00754CBA"/>
    <w:rsid w:val="00754DB2"/>
    <w:rsid w:val="007555B6"/>
    <w:rsid w:val="00755AA4"/>
    <w:rsid w:val="00755AB7"/>
    <w:rsid w:val="00755C2A"/>
    <w:rsid w:val="00755FD3"/>
    <w:rsid w:val="007563C1"/>
    <w:rsid w:val="00756A38"/>
    <w:rsid w:val="0075700C"/>
    <w:rsid w:val="007603F5"/>
    <w:rsid w:val="0076117E"/>
    <w:rsid w:val="0076233E"/>
    <w:rsid w:val="00762D3E"/>
    <w:rsid w:val="00762D72"/>
    <w:rsid w:val="00762F9E"/>
    <w:rsid w:val="00763C69"/>
    <w:rsid w:val="007640C9"/>
    <w:rsid w:val="007643A6"/>
    <w:rsid w:val="0076554E"/>
    <w:rsid w:val="007657B8"/>
    <w:rsid w:val="0076631F"/>
    <w:rsid w:val="00766573"/>
    <w:rsid w:val="0076678D"/>
    <w:rsid w:val="00766DC4"/>
    <w:rsid w:val="007679FE"/>
    <w:rsid w:val="00770D05"/>
    <w:rsid w:val="0077234F"/>
    <w:rsid w:val="00772898"/>
    <w:rsid w:val="00772F56"/>
    <w:rsid w:val="00773138"/>
    <w:rsid w:val="00773622"/>
    <w:rsid w:val="00773896"/>
    <w:rsid w:val="007741C3"/>
    <w:rsid w:val="007741C6"/>
    <w:rsid w:val="00774210"/>
    <w:rsid w:val="00774672"/>
    <w:rsid w:val="007747F3"/>
    <w:rsid w:val="00774E42"/>
    <w:rsid w:val="00775474"/>
    <w:rsid w:val="007754F6"/>
    <w:rsid w:val="007759C5"/>
    <w:rsid w:val="0077657E"/>
    <w:rsid w:val="00776D90"/>
    <w:rsid w:val="00777150"/>
    <w:rsid w:val="00777B3B"/>
    <w:rsid w:val="00777E72"/>
    <w:rsid w:val="00777E7F"/>
    <w:rsid w:val="007802BB"/>
    <w:rsid w:val="00780425"/>
    <w:rsid w:val="00781C20"/>
    <w:rsid w:val="0078208D"/>
    <w:rsid w:val="007820CD"/>
    <w:rsid w:val="00783198"/>
    <w:rsid w:val="0078399A"/>
    <w:rsid w:val="00783A49"/>
    <w:rsid w:val="00783B5A"/>
    <w:rsid w:val="00783C25"/>
    <w:rsid w:val="00783C2D"/>
    <w:rsid w:val="00784D70"/>
    <w:rsid w:val="00785047"/>
    <w:rsid w:val="0078575A"/>
    <w:rsid w:val="007857FC"/>
    <w:rsid w:val="00785B53"/>
    <w:rsid w:val="00785D9B"/>
    <w:rsid w:val="00785E5E"/>
    <w:rsid w:val="00786930"/>
    <w:rsid w:val="00786C1F"/>
    <w:rsid w:val="00787941"/>
    <w:rsid w:val="00787ADC"/>
    <w:rsid w:val="007914D8"/>
    <w:rsid w:val="007917C4"/>
    <w:rsid w:val="00791CFB"/>
    <w:rsid w:val="00791DBF"/>
    <w:rsid w:val="00793425"/>
    <w:rsid w:val="00793AE8"/>
    <w:rsid w:val="0079400E"/>
    <w:rsid w:val="00794F8A"/>
    <w:rsid w:val="0079602B"/>
    <w:rsid w:val="00796153"/>
    <w:rsid w:val="0079618B"/>
    <w:rsid w:val="007A0B2F"/>
    <w:rsid w:val="007A1273"/>
    <w:rsid w:val="007A12B3"/>
    <w:rsid w:val="007A1338"/>
    <w:rsid w:val="007A15BF"/>
    <w:rsid w:val="007A1C20"/>
    <w:rsid w:val="007A26E9"/>
    <w:rsid w:val="007A2D0E"/>
    <w:rsid w:val="007A34DD"/>
    <w:rsid w:val="007A3716"/>
    <w:rsid w:val="007A3A07"/>
    <w:rsid w:val="007A3D06"/>
    <w:rsid w:val="007A42CE"/>
    <w:rsid w:val="007A4AC8"/>
    <w:rsid w:val="007A4BC5"/>
    <w:rsid w:val="007A51E7"/>
    <w:rsid w:val="007A5946"/>
    <w:rsid w:val="007A63FB"/>
    <w:rsid w:val="007A6605"/>
    <w:rsid w:val="007B0D97"/>
    <w:rsid w:val="007B21A9"/>
    <w:rsid w:val="007B26C6"/>
    <w:rsid w:val="007B31D3"/>
    <w:rsid w:val="007B3549"/>
    <w:rsid w:val="007B4209"/>
    <w:rsid w:val="007B45DE"/>
    <w:rsid w:val="007B4A97"/>
    <w:rsid w:val="007B6752"/>
    <w:rsid w:val="007B6D62"/>
    <w:rsid w:val="007B7319"/>
    <w:rsid w:val="007C0558"/>
    <w:rsid w:val="007C15ED"/>
    <w:rsid w:val="007C18EB"/>
    <w:rsid w:val="007C1C07"/>
    <w:rsid w:val="007C277A"/>
    <w:rsid w:val="007C2C08"/>
    <w:rsid w:val="007C2C7B"/>
    <w:rsid w:val="007C30A4"/>
    <w:rsid w:val="007C4D3C"/>
    <w:rsid w:val="007C64A9"/>
    <w:rsid w:val="007C6815"/>
    <w:rsid w:val="007C777B"/>
    <w:rsid w:val="007C7C1E"/>
    <w:rsid w:val="007D11B9"/>
    <w:rsid w:val="007D16AD"/>
    <w:rsid w:val="007D1A7E"/>
    <w:rsid w:val="007D26FD"/>
    <w:rsid w:val="007D46D4"/>
    <w:rsid w:val="007D4B98"/>
    <w:rsid w:val="007D4DAC"/>
    <w:rsid w:val="007D6704"/>
    <w:rsid w:val="007D6D64"/>
    <w:rsid w:val="007D6FBE"/>
    <w:rsid w:val="007D7575"/>
    <w:rsid w:val="007D7870"/>
    <w:rsid w:val="007D7D68"/>
    <w:rsid w:val="007D7EC0"/>
    <w:rsid w:val="007E07E1"/>
    <w:rsid w:val="007E0B75"/>
    <w:rsid w:val="007E11A3"/>
    <w:rsid w:val="007E1472"/>
    <w:rsid w:val="007E1767"/>
    <w:rsid w:val="007E1FDA"/>
    <w:rsid w:val="007E26F8"/>
    <w:rsid w:val="007E2F0D"/>
    <w:rsid w:val="007E2F89"/>
    <w:rsid w:val="007E3167"/>
    <w:rsid w:val="007E3399"/>
    <w:rsid w:val="007E4286"/>
    <w:rsid w:val="007E4428"/>
    <w:rsid w:val="007E504E"/>
    <w:rsid w:val="007E5AB2"/>
    <w:rsid w:val="007E61E3"/>
    <w:rsid w:val="007E747C"/>
    <w:rsid w:val="007E74BE"/>
    <w:rsid w:val="007E77B1"/>
    <w:rsid w:val="007E78EB"/>
    <w:rsid w:val="007E7C56"/>
    <w:rsid w:val="007F05F6"/>
    <w:rsid w:val="007F067A"/>
    <w:rsid w:val="007F0AE0"/>
    <w:rsid w:val="007F0B9E"/>
    <w:rsid w:val="007F1C31"/>
    <w:rsid w:val="007F1EEF"/>
    <w:rsid w:val="007F2086"/>
    <w:rsid w:val="007F297F"/>
    <w:rsid w:val="007F29B7"/>
    <w:rsid w:val="007F36E2"/>
    <w:rsid w:val="007F3B70"/>
    <w:rsid w:val="007F423F"/>
    <w:rsid w:val="007F43F7"/>
    <w:rsid w:val="007F4DCB"/>
    <w:rsid w:val="007F4DE4"/>
    <w:rsid w:val="007F4F74"/>
    <w:rsid w:val="007F52D1"/>
    <w:rsid w:val="007F570B"/>
    <w:rsid w:val="007F57F2"/>
    <w:rsid w:val="007F5CE6"/>
    <w:rsid w:val="007F5DEB"/>
    <w:rsid w:val="007F6322"/>
    <w:rsid w:val="007F67AE"/>
    <w:rsid w:val="007F684E"/>
    <w:rsid w:val="007F6C1B"/>
    <w:rsid w:val="007F6F19"/>
    <w:rsid w:val="007F7205"/>
    <w:rsid w:val="007F7C78"/>
    <w:rsid w:val="00800B83"/>
    <w:rsid w:val="00800FED"/>
    <w:rsid w:val="00801428"/>
    <w:rsid w:val="008032B9"/>
    <w:rsid w:val="00803647"/>
    <w:rsid w:val="00803EF4"/>
    <w:rsid w:val="00804004"/>
    <w:rsid w:val="008041CC"/>
    <w:rsid w:val="00804DEF"/>
    <w:rsid w:val="0080505A"/>
    <w:rsid w:val="00805535"/>
    <w:rsid w:val="00805705"/>
    <w:rsid w:val="0080582D"/>
    <w:rsid w:val="0080601F"/>
    <w:rsid w:val="00806306"/>
    <w:rsid w:val="008067A1"/>
    <w:rsid w:val="00806909"/>
    <w:rsid w:val="0080754E"/>
    <w:rsid w:val="00807A74"/>
    <w:rsid w:val="00807F12"/>
    <w:rsid w:val="00811978"/>
    <w:rsid w:val="008119DA"/>
    <w:rsid w:val="00812C33"/>
    <w:rsid w:val="00812C95"/>
    <w:rsid w:val="00812E38"/>
    <w:rsid w:val="00813278"/>
    <w:rsid w:val="0081352A"/>
    <w:rsid w:val="00813D11"/>
    <w:rsid w:val="00813F9E"/>
    <w:rsid w:val="00813FBC"/>
    <w:rsid w:val="008148B8"/>
    <w:rsid w:val="00815BD1"/>
    <w:rsid w:val="008174DA"/>
    <w:rsid w:val="00817FC9"/>
    <w:rsid w:val="00820152"/>
    <w:rsid w:val="00820334"/>
    <w:rsid w:val="00820449"/>
    <w:rsid w:val="008206AF"/>
    <w:rsid w:val="008219ED"/>
    <w:rsid w:val="00821C4D"/>
    <w:rsid w:val="00821DDD"/>
    <w:rsid w:val="00821E51"/>
    <w:rsid w:val="00822DAA"/>
    <w:rsid w:val="00822F4D"/>
    <w:rsid w:val="00823AD1"/>
    <w:rsid w:val="00823DD4"/>
    <w:rsid w:val="00825796"/>
    <w:rsid w:val="00825DDF"/>
    <w:rsid w:val="00826358"/>
    <w:rsid w:val="008267DD"/>
    <w:rsid w:val="0082699D"/>
    <w:rsid w:val="00826B9B"/>
    <w:rsid w:val="00826C98"/>
    <w:rsid w:val="008271F3"/>
    <w:rsid w:val="00827302"/>
    <w:rsid w:val="008274CE"/>
    <w:rsid w:val="00827905"/>
    <w:rsid w:val="008279E8"/>
    <w:rsid w:val="00830149"/>
    <w:rsid w:val="00830671"/>
    <w:rsid w:val="00831448"/>
    <w:rsid w:val="00831CD4"/>
    <w:rsid w:val="00831D2E"/>
    <w:rsid w:val="00832539"/>
    <w:rsid w:val="00832B03"/>
    <w:rsid w:val="008331E9"/>
    <w:rsid w:val="00833392"/>
    <w:rsid w:val="008333C8"/>
    <w:rsid w:val="00833FD4"/>
    <w:rsid w:val="0083401B"/>
    <w:rsid w:val="0083429B"/>
    <w:rsid w:val="00834CDF"/>
    <w:rsid w:val="008351D9"/>
    <w:rsid w:val="00835253"/>
    <w:rsid w:val="008366F0"/>
    <w:rsid w:val="008373EB"/>
    <w:rsid w:val="00837A35"/>
    <w:rsid w:val="008400DE"/>
    <w:rsid w:val="00840561"/>
    <w:rsid w:val="00840A06"/>
    <w:rsid w:val="00840CE2"/>
    <w:rsid w:val="00841B05"/>
    <w:rsid w:val="00841DAE"/>
    <w:rsid w:val="00842723"/>
    <w:rsid w:val="0084279C"/>
    <w:rsid w:val="00842AF9"/>
    <w:rsid w:val="008436B6"/>
    <w:rsid w:val="00843EDB"/>
    <w:rsid w:val="00844D64"/>
    <w:rsid w:val="00845A01"/>
    <w:rsid w:val="00845A53"/>
    <w:rsid w:val="00846D17"/>
    <w:rsid w:val="008476C8"/>
    <w:rsid w:val="00847E16"/>
    <w:rsid w:val="008504B0"/>
    <w:rsid w:val="00851505"/>
    <w:rsid w:val="00851AC6"/>
    <w:rsid w:val="00851E7A"/>
    <w:rsid w:val="00852452"/>
    <w:rsid w:val="00852B82"/>
    <w:rsid w:val="00852E2F"/>
    <w:rsid w:val="008530B9"/>
    <w:rsid w:val="00853EC4"/>
    <w:rsid w:val="0085424B"/>
    <w:rsid w:val="008542A1"/>
    <w:rsid w:val="008543CF"/>
    <w:rsid w:val="00854555"/>
    <w:rsid w:val="00854658"/>
    <w:rsid w:val="0085480A"/>
    <w:rsid w:val="00855418"/>
    <w:rsid w:val="008557F1"/>
    <w:rsid w:val="00856510"/>
    <w:rsid w:val="00856805"/>
    <w:rsid w:val="008578A7"/>
    <w:rsid w:val="008579A2"/>
    <w:rsid w:val="00857A5A"/>
    <w:rsid w:val="00857FB8"/>
    <w:rsid w:val="008608FA"/>
    <w:rsid w:val="008618BC"/>
    <w:rsid w:val="00861C7E"/>
    <w:rsid w:val="008622BB"/>
    <w:rsid w:val="00862F16"/>
    <w:rsid w:val="00863114"/>
    <w:rsid w:val="0086353B"/>
    <w:rsid w:val="008636F8"/>
    <w:rsid w:val="008645DD"/>
    <w:rsid w:val="00864DBC"/>
    <w:rsid w:val="0086532C"/>
    <w:rsid w:val="00865933"/>
    <w:rsid w:val="00865D17"/>
    <w:rsid w:val="00866046"/>
    <w:rsid w:val="00866098"/>
    <w:rsid w:val="008662EA"/>
    <w:rsid w:val="0086666A"/>
    <w:rsid w:val="008669EC"/>
    <w:rsid w:val="00866B1C"/>
    <w:rsid w:val="00867241"/>
    <w:rsid w:val="00867AC8"/>
    <w:rsid w:val="00871908"/>
    <w:rsid w:val="00871D22"/>
    <w:rsid w:val="0087236D"/>
    <w:rsid w:val="00872421"/>
    <w:rsid w:val="008725DF"/>
    <w:rsid w:val="0087261B"/>
    <w:rsid w:val="00872680"/>
    <w:rsid w:val="00872915"/>
    <w:rsid w:val="00872C11"/>
    <w:rsid w:val="008730EF"/>
    <w:rsid w:val="008736CD"/>
    <w:rsid w:val="00873DE6"/>
    <w:rsid w:val="00873FE4"/>
    <w:rsid w:val="0087466E"/>
    <w:rsid w:val="00874A83"/>
    <w:rsid w:val="00876466"/>
    <w:rsid w:val="00876868"/>
    <w:rsid w:val="00876BCC"/>
    <w:rsid w:val="00876EE2"/>
    <w:rsid w:val="00876F6F"/>
    <w:rsid w:val="0087707B"/>
    <w:rsid w:val="0087729B"/>
    <w:rsid w:val="0087761B"/>
    <w:rsid w:val="00877AA2"/>
    <w:rsid w:val="00877FCE"/>
    <w:rsid w:val="00880701"/>
    <w:rsid w:val="008813DD"/>
    <w:rsid w:val="0088343D"/>
    <w:rsid w:val="00883AB7"/>
    <w:rsid w:val="00884193"/>
    <w:rsid w:val="008842EB"/>
    <w:rsid w:val="008848C7"/>
    <w:rsid w:val="008858BD"/>
    <w:rsid w:val="008867EA"/>
    <w:rsid w:val="00886BB9"/>
    <w:rsid w:val="008870CE"/>
    <w:rsid w:val="008877A3"/>
    <w:rsid w:val="00890056"/>
    <w:rsid w:val="00890C4D"/>
    <w:rsid w:val="0089107B"/>
    <w:rsid w:val="008910FB"/>
    <w:rsid w:val="00891635"/>
    <w:rsid w:val="008919D0"/>
    <w:rsid w:val="0089290F"/>
    <w:rsid w:val="0089359B"/>
    <w:rsid w:val="00893D6C"/>
    <w:rsid w:val="00894177"/>
    <w:rsid w:val="00894C09"/>
    <w:rsid w:val="00894F93"/>
    <w:rsid w:val="00894FD3"/>
    <w:rsid w:val="0089586B"/>
    <w:rsid w:val="00895BD8"/>
    <w:rsid w:val="00896CA6"/>
    <w:rsid w:val="008979C7"/>
    <w:rsid w:val="008979D7"/>
    <w:rsid w:val="00897A16"/>
    <w:rsid w:val="00897B9C"/>
    <w:rsid w:val="00897C09"/>
    <w:rsid w:val="00897FD2"/>
    <w:rsid w:val="008A0579"/>
    <w:rsid w:val="008A05E9"/>
    <w:rsid w:val="008A18A3"/>
    <w:rsid w:val="008A1F71"/>
    <w:rsid w:val="008A22E0"/>
    <w:rsid w:val="008A2401"/>
    <w:rsid w:val="008A2871"/>
    <w:rsid w:val="008A2B4F"/>
    <w:rsid w:val="008A2BC9"/>
    <w:rsid w:val="008A2C6F"/>
    <w:rsid w:val="008A32DA"/>
    <w:rsid w:val="008A35FB"/>
    <w:rsid w:val="008A3D63"/>
    <w:rsid w:val="008A44EF"/>
    <w:rsid w:val="008A48A0"/>
    <w:rsid w:val="008A4DB9"/>
    <w:rsid w:val="008A5EEB"/>
    <w:rsid w:val="008A696E"/>
    <w:rsid w:val="008A74AE"/>
    <w:rsid w:val="008B03EC"/>
    <w:rsid w:val="008B1489"/>
    <w:rsid w:val="008B3530"/>
    <w:rsid w:val="008B3D74"/>
    <w:rsid w:val="008B3FF6"/>
    <w:rsid w:val="008B4C3B"/>
    <w:rsid w:val="008B4F11"/>
    <w:rsid w:val="008B5A25"/>
    <w:rsid w:val="008B5DB5"/>
    <w:rsid w:val="008B7940"/>
    <w:rsid w:val="008C0BC7"/>
    <w:rsid w:val="008C1041"/>
    <w:rsid w:val="008C1B27"/>
    <w:rsid w:val="008C201C"/>
    <w:rsid w:val="008C2909"/>
    <w:rsid w:val="008C416D"/>
    <w:rsid w:val="008C4341"/>
    <w:rsid w:val="008C4FEB"/>
    <w:rsid w:val="008C55C9"/>
    <w:rsid w:val="008C76BF"/>
    <w:rsid w:val="008C7864"/>
    <w:rsid w:val="008C7FBE"/>
    <w:rsid w:val="008D107C"/>
    <w:rsid w:val="008D1C72"/>
    <w:rsid w:val="008D1E1A"/>
    <w:rsid w:val="008D1F07"/>
    <w:rsid w:val="008D1FFC"/>
    <w:rsid w:val="008D2605"/>
    <w:rsid w:val="008D323F"/>
    <w:rsid w:val="008D33E0"/>
    <w:rsid w:val="008D34D3"/>
    <w:rsid w:val="008D3501"/>
    <w:rsid w:val="008D3D3C"/>
    <w:rsid w:val="008D48C3"/>
    <w:rsid w:val="008D4C33"/>
    <w:rsid w:val="008D4CBA"/>
    <w:rsid w:val="008D50B3"/>
    <w:rsid w:val="008D5AE0"/>
    <w:rsid w:val="008D6272"/>
    <w:rsid w:val="008D6341"/>
    <w:rsid w:val="008D727D"/>
    <w:rsid w:val="008D7A7C"/>
    <w:rsid w:val="008D7D86"/>
    <w:rsid w:val="008D7E21"/>
    <w:rsid w:val="008E01F1"/>
    <w:rsid w:val="008E1396"/>
    <w:rsid w:val="008E1D4D"/>
    <w:rsid w:val="008E32EB"/>
    <w:rsid w:val="008E34FF"/>
    <w:rsid w:val="008E39A8"/>
    <w:rsid w:val="008E3B22"/>
    <w:rsid w:val="008E3C51"/>
    <w:rsid w:val="008E4425"/>
    <w:rsid w:val="008E47AA"/>
    <w:rsid w:val="008E5335"/>
    <w:rsid w:val="008E588E"/>
    <w:rsid w:val="008E62A7"/>
    <w:rsid w:val="008E6398"/>
    <w:rsid w:val="008E6EFD"/>
    <w:rsid w:val="008E73C7"/>
    <w:rsid w:val="008E7DCB"/>
    <w:rsid w:val="008E7EA6"/>
    <w:rsid w:val="008F05B6"/>
    <w:rsid w:val="008F10FB"/>
    <w:rsid w:val="008F192A"/>
    <w:rsid w:val="008F2B44"/>
    <w:rsid w:val="008F3A65"/>
    <w:rsid w:val="008F45DD"/>
    <w:rsid w:val="008F4E27"/>
    <w:rsid w:val="008F6090"/>
    <w:rsid w:val="008F6346"/>
    <w:rsid w:val="008F693B"/>
    <w:rsid w:val="008F7A3C"/>
    <w:rsid w:val="00900630"/>
    <w:rsid w:val="009017A1"/>
    <w:rsid w:val="00902527"/>
    <w:rsid w:val="00902869"/>
    <w:rsid w:val="00902958"/>
    <w:rsid w:val="00903033"/>
    <w:rsid w:val="009033BC"/>
    <w:rsid w:val="009033E2"/>
    <w:rsid w:val="0090350A"/>
    <w:rsid w:val="00903801"/>
    <w:rsid w:val="009038FC"/>
    <w:rsid w:val="00903CEB"/>
    <w:rsid w:val="00903EA5"/>
    <w:rsid w:val="0090404C"/>
    <w:rsid w:val="009050A3"/>
    <w:rsid w:val="00905361"/>
    <w:rsid w:val="00905A19"/>
    <w:rsid w:val="0090721B"/>
    <w:rsid w:val="00911393"/>
    <w:rsid w:val="00911BC3"/>
    <w:rsid w:val="00912A36"/>
    <w:rsid w:val="00913378"/>
    <w:rsid w:val="00913BE2"/>
    <w:rsid w:val="00913BE4"/>
    <w:rsid w:val="0091436E"/>
    <w:rsid w:val="00915BF5"/>
    <w:rsid w:val="009173EA"/>
    <w:rsid w:val="009174F3"/>
    <w:rsid w:val="009178A3"/>
    <w:rsid w:val="00917A46"/>
    <w:rsid w:val="009202FC"/>
    <w:rsid w:val="009204A9"/>
    <w:rsid w:val="009213F6"/>
    <w:rsid w:val="0092148A"/>
    <w:rsid w:val="009214ED"/>
    <w:rsid w:val="009217F4"/>
    <w:rsid w:val="00921C2B"/>
    <w:rsid w:val="00921F41"/>
    <w:rsid w:val="00921F85"/>
    <w:rsid w:val="00922079"/>
    <w:rsid w:val="009225E8"/>
    <w:rsid w:val="00922B04"/>
    <w:rsid w:val="009234DA"/>
    <w:rsid w:val="0092373A"/>
    <w:rsid w:val="00923749"/>
    <w:rsid w:val="009238C1"/>
    <w:rsid w:val="00923EA6"/>
    <w:rsid w:val="009249F9"/>
    <w:rsid w:val="00924DDD"/>
    <w:rsid w:val="00925626"/>
    <w:rsid w:val="00925F93"/>
    <w:rsid w:val="00926080"/>
    <w:rsid w:val="00926092"/>
    <w:rsid w:val="0092648F"/>
    <w:rsid w:val="009265A6"/>
    <w:rsid w:val="00926AE7"/>
    <w:rsid w:val="0092725F"/>
    <w:rsid w:val="009278EF"/>
    <w:rsid w:val="00927FA4"/>
    <w:rsid w:val="00927FBB"/>
    <w:rsid w:val="009301E6"/>
    <w:rsid w:val="0093073C"/>
    <w:rsid w:val="00930C43"/>
    <w:rsid w:val="00930CE2"/>
    <w:rsid w:val="00930F6B"/>
    <w:rsid w:val="00931D10"/>
    <w:rsid w:val="00931EC1"/>
    <w:rsid w:val="0093291A"/>
    <w:rsid w:val="00932ED8"/>
    <w:rsid w:val="00932F18"/>
    <w:rsid w:val="00933858"/>
    <w:rsid w:val="00933D1D"/>
    <w:rsid w:val="00933E7F"/>
    <w:rsid w:val="009342DD"/>
    <w:rsid w:val="00934C0D"/>
    <w:rsid w:val="00934CFE"/>
    <w:rsid w:val="00934FBA"/>
    <w:rsid w:val="009352D5"/>
    <w:rsid w:val="009354F7"/>
    <w:rsid w:val="00935FD9"/>
    <w:rsid w:val="00940208"/>
    <w:rsid w:val="0094094E"/>
    <w:rsid w:val="00940CEA"/>
    <w:rsid w:val="00940CEB"/>
    <w:rsid w:val="0094155A"/>
    <w:rsid w:val="00941887"/>
    <w:rsid w:val="00942738"/>
    <w:rsid w:val="00942F28"/>
    <w:rsid w:val="009434A4"/>
    <w:rsid w:val="00943D01"/>
    <w:rsid w:val="00943DA1"/>
    <w:rsid w:val="00944154"/>
    <w:rsid w:val="00944239"/>
    <w:rsid w:val="00945100"/>
    <w:rsid w:val="0094624D"/>
    <w:rsid w:val="00946717"/>
    <w:rsid w:val="00947568"/>
    <w:rsid w:val="009478C8"/>
    <w:rsid w:val="009503AC"/>
    <w:rsid w:val="009503EF"/>
    <w:rsid w:val="00950745"/>
    <w:rsid w:val="00950A07"/>
    <w:rsid w:val="00950F95"/>
    <w:rsid w:val="009510A9"/>
    <w:rsid w:val="009526E3"/>
    <w:rsid w:val="00953061"/>
    <w:rsid w:val="00953EA4"/>
    <w:rsid w:val="00954AF3"/>
    <w:rsid w:val="00955248"/>
    <w:rsid w:val="00956687"/>
    <w:rsid w:val="00956BAB"/>
    <w:rsid w:val="00960316"/>
    <w:rsid w:val="00960743"/>
    <w:rsid w:val="00960C95"/>
    <w:rsid w:val="00960D3B"/>
    <w:rsid w:val="00960D6C"/>
    <w:rsid w:val="00961E4E"/>
    <w:rsid w:val="009624A7"/>
    <w:rsid w:val="00962631"/>
    <w:rsid w:val="009627DE"/>
    <w:rsid w:val="0096331B"/>
    <w:rsid w:val="009659AC"/>
    <w:rsid w:val="00965ACF"/>
    <w:rsid w:val="00965B7F"/>
    <w:rsid w:val="00965DB3"/>
    <w:rsid w:val="00966663"/>
    <w:rsid w:val="009671EA"/>
    <w:rsid w:val="00967264"/>
    <w:rsid w:val="00967BE1"/>
    <w:rsid w:val="00970249"/>
    <w:rsid w:val="009710E7"/>
    <w:rsid w:val="009722E0"/>
    <w:rsid w:val="009724E3"/>
    <w:rsid w:val="00972FBC"/>
    <w:rsid w:val="00973562"/>
    <w:rsid w:val="00973A8B"/>
    <w:rsid w:val="00973C92"/>
    <w:rsid w:val="00973EF6"/>
    <w:rsid w:val="00974DA9"/>
    <w:rsid w:val="00975D59"/>
    <w:rsid w:val="00975E33"/>
    <w:rsid w:val="00975F3A"/>
    <w:rsid w:val="00976208"/>
    <w:rsid w:val="00976328"/>
    <w:rsid w:val="00976353"/>
    <w:rsid w:val="00976C7A"/>
    <w:rsid w:val="009774E6"/>
    <w:rsid w:val="009777E1"/>
    <w:rsid w:val="009778F6"/>
    <w:rsid w:val="00977CCC"/>
    <w:rsid w:val="00980E81"/>
    <w:rsid w:val="00981390"/>
    <w:rsid w:val="00981F35"/>
    <w:rsid w:val="00982A33"/>
    <w:rsid w:val="00983EB8"/>
    <w:rsid w:val="009841E9"/>
    <w:rsid w:val="009842E9"/>
    <w:rsid w:val="009849C5"/>
    <w:rsid w:val="00985024"/>
    <w:rsid w:val="00985AE4"/>
    <w:rsid w:val="00986204"/>
    <w:rsid w:val="00987A8F"/>
    <w:rsid w:val="009900CF"/>
    <w:rsid w:val="00990150"/>
    <w:rsid w:val="009910A3"/>
    <w:rsid w:val="0099189A"/>
    <w:rsid w:val="00992F71"/>
    <w:rsid w:val="009933BE"/>
    <w:rsid w:val="00993EEA"/>
    <w:rsid w:val="0099430D"/>
    <w:rsid w:val="00994A21"/>
    <w:rsid w:val="00994F03"/>
    <w:rsid w:val="009958CA"/>
    <w:rsid w:val="00995EDD"/>
    <w:rsid w:val="00996359"/>
    <w:rsid w:val="0099689A"/>
    <w:rsid w:val="00997356"/>
    <w:rsid w:val="00997855"/>
    <w:rsid w:val="00997AF0"/>
    <w:rsid w:val="00997F10"/>
    <w:rsid w:val="009A00A6"/>
    <w:rsid w:val="009A0D73"/>
    <w:rsid w:val="009A0E18"/>
    <w:rsid w:val="009A0E53"/>
    <w:rsid w:val="009A1149"/>
    <w:rsid w:val="009A23BA"/>
    <w:rsid w:val="009A312E"/>
    <w:rsid w:val="009A575C"/>
    <w:rsid w:val="009A5DA5"/>
    <w:rsid w:val="009A5DB2"/>
    <w:rsid w:val="009A5F2E"/>
    <w:rsid w:val="009A62E4"/>
    <w:rsid w:val="009A6670"/>
    <w:rsid w:val="009A726D"/>
    <w:rsid w:val="009A776A"/>
    <w:rsid w:val="009B00C7"/>
    <w:rsid w:val="009B05F2"/>
    <w:rsid w:val="009B1AF1"/>
    <w:rsid w:val="009B1B80"/>
    <w:rsid w:val="009B1DC7"/>
    <w:rsid w:val="009B235F"/>
    <w:rsid w:val="009B3413"/>
    <w:rsid w:val="009B361B"/>
    <w:rsid w:val="009B3673"/>
    <w:rsid w:val="009B385A"/>
    <w:rsid w:val="009B3FF7"/>
    <w:rsid w:val="009B462A"/>
    <w:rsid w:val="009B52C2"/>
    <w:rsid w:val="009B55CF"/>
    <w:rsid w:val="009B57CD"/>
    <w:rsid w:val="009B5ABD"/>
    <w:rsid w:val="009B5CA6"/>
    <w:rsid w:val="009B6578"/>
    <w:rsid w:val="009B6865"/>
    <w:rsid w:val="009B6B75"/>
    <w:rsid w:val="009B7069"/>
    <w:rsid w:val="009B7AA9"/>
    <w:rsid w:val="009C0206"/>
    <w:rsid w:val="009C09FD"/>
    <w:rsid w:val="009C0A6D"/>
    <w:rsid w:val="009C1198"/>
    <w:rsid w:val="009C1C3F"/>
    <w:rsid w:val="009C1FF3"/>
    <w:rsid w:val="009C2548"/>
    <w:rsid w:val="009C2FE1"/>
    <w:rsid w:val="009C31AC"/>
    <w:rsid w:val="009C35A0"/>
    <w:rsid w:val="009C3743"/>
    <w:rsid w:val="009C3D84"/>
    <w:rsid w:val="009C40C5"/>
    <w:rsid w:val="009C44E3"/>
    <w:rsid w:val="009C4780"/>
    <w:rsid w:val="009C564E"/>
    <w:rsid w:val="009C60B8"/>
    <w:rsid w:val="009C627A"/>
    <w:rsid w:val="009C64F7"/>
    <w:rsid w:val="009C6B29"/>
    <w:rsid w:val="009C6BA2"/>
    <w:rsid w:val="009C7BC0"/>
    <w:rsid w:val="009D0422"/>
    <w:rsid w:val="009D1F3C"/>
    <w:rsid w:val="009D1F9B"/>
    <w:rsid w:val="009D21D1"/>
    <w:rsid w:val="009D22D5"/>
    <w:rsid w:val="009D2503"/>
    <w:rsid w:val="009D2563"/>
    <w:rsid w:val="009D2CF3"/>
    <w:rsid w:val="009D2F7D"/>
    <w:rsid w:val="009D31E1"/>
    <w:rsid w:val="009D38D2"/>
    <w:rsid w:val="009D4617"/>
    <w:rsid w:val="009D4C58"/>
    <w:rsid w:val="009D4CA1"/>
    <w:rsid w:val="009D5319"/>
    <w:rsid w:val="009D5547"/>
    <w:rsid w:val="009D55BB"/>
    <w:rsid w:val="009D5E82"/>
    <w:rsid w:val="009D6FF0"/>
    <w:rsid w:val="009D7068"/>
    <w:rsid w:val="009D7B27"/>
    <w:rsid w:val="009D7BAB"/>
    <w:rsid w:val="009D7D6F"/>
    <w:rsid w:val="009E00AD"/>
    <w:rsid w:val="009E056A"/>
    <w:rsid w:val="009E15BF"/>
    <w:rsid w:val="009E20E9"/>
    <w:rsid w:val="009E289F"/>
    <w:rsid w:val="009E2A7C"/>
    <w:rsid w:val="009E2C99"/>
    <w:rsid w:val="009E3586"/>
    <w:rsid w:val="009E4562"/>
    <w:rsid w:val="009E4E5D"/>
    <w:rsid w:val="009E4FA1"/>
    <w:rsid w:val="009E510B"/>
    <w:rsid w:val="009E5D82"/>
    <w:rsid w:val="009E66BE"/>
    <w:rsid w:val="009E681F"/>
    <w:rsid w:val="009E6C69"/>
    <w:rsid w:val="009E6DC1"/>
    <w:rsid w:val="009E6DFA"/>
    <w:rsid w:val="009E6FFB"/>
    <w:rsid w:val="009E7053"/>
    <w:rsid w:val="009E7162"/>
    <w:rsid w:val="009E7347"/>
    <w:rsid w:val="009E78D7"/>
    <w:rsid w:val="009E7994"/>
    <w:rsid w:val="009E79B8"/>
    <w:rsid w:val="009E7EFC"/>
    <w:rsid w:val="009F08CC"/>
    <w:rsid w:val="009F0BD7"/>
    <w:rsid w:val="009F0F19"/>
    <w:rsid w:val="009F11AA"/>
    <w:rsid w:val="009F160A"/>
    <w:rsid w:val="009F1C7F"/>
    <w:rsid w:val="009F1E7F"/>
    <w:rsid w:val="009F2054"/>
    <w:rsid w:val="009F251D"/>
    <w:rsid w:val="009F3C79"/>
    <w:rsid w:val="009F3FB7"/>
    <w:rsid w:val="009F4609"/>
    <w:rsid w:val="009F5207"/>
    <w:rsid w:val="009F52F7"/>
    <w:rsid w:val="009F6DDA"/>
    <w:rsid w:val="009F76C0"/>
    <w:rsid w:val="00A00195"/>
    <w:rsid w:val="00A0069F"/>
    <w:rsid w:val="00A01402"/>
    <w:rsid w:val="00A01E41"/>
    <w:rsid w:val="00A01EBB"/>
    <w:rsid w:val="00A03101"/>
    <w:rsid w:val="00A03D6F"/>
    <w:rsid w:val="00A05428"/>
    <w:rsid w:val="00A05917"/>
    <w:rsid w:val="00A05AEF"/>
    <w:rsid w:val="00A06E1B"/>
    <w:rsid w:val="00A06E48"/>
    <w:rsid w:val="00A06E9D"/>
    <w:rsid w:val="00A0705F"/>
    <w:rsid w:val="00A074E4"/>
    <w:rsid w:val="00A07EA5"/>
    <w:rsid w:val="00A108B5"/>
    <w:rsid w:val="00A109DE"/>
    <w:rsid w:val="00A11888"/>
    <w:rsid w:val="00A11ABE"/>
    <w:rsid w:val="00A11DBD"/>
    <w:rsid w:val="00A12826"/>
    <w:rsid w:val="00A12BAF"/>
    <w:rsid w:val="00A1330C"/>
    <w:rsid w:val="00A13793"/>
    <w:rsid w:val="00A13B1C"/>
    <w:rsid w:val="00A13D73"/>
    <w:rsid w:val="00A13EC5"/>
    <w:rsid w:val="00A1443B"/>
    <w:rsid w:val="00A145C9"/>
    <w:rsid w:val="00A149A5"/>
    <w:rsid w:val="00A14BF3"/>
    <w:rsid w:val="00A153A4"/>
    <w:rsid w:val="00A167DF"/>
    <w:rsid w:val="00A16A73"/>
    <w:rsid w:val="00A17438"/>
    <w:rsid w:val="00A179D3"/>
    <w:rsid w:val="00A17A96"/>
    <w:rsid w:val="00A17ABB"/>
    <w:rsid w:val="00A20D5D"/>
    <w:rsid w:val="00A2307F"/>
    <w:rsid w:val="00A23840"/>
    <w:rsid w:val="00A23E07"/>
    <w:rsid w:val="00A2401F"/>
    <w:rsid w:val="00A243EE"/>
    <w:rsid w:val="00A25121"/>
    <w:rsid w:val="00A25688"/>
    <w:rsid w:val="00A25DF6"/>
    <w:rsid w:val="00A25FED"/>
    <w:rsid w:val="00A26354"/>
    <w:rsid w:val="00A26E87"/>
    <w:rsid w:val="00A302BD"/>
    <w:rsid w:val="00A308C5"/>
    <w:rsid w:val="00A308F5"/>
    <w:rsid w:val="00A3100F"/>
    <w:rsid w:val="00A31905"/>
    <w:rsid w:val="00A3197C"/>
    <w:rsid w:val="00A319E3"/>
    <w:rsid w:val="00A32388"/>
    <w:rsid w:val="00A32F96"/>
    <w:rsid w:val="00A33352"/>
    <w:rsid w:val="00A3371F"/>
    <w:rsid w:val="00A33B66"/>
    <w:rsid w:val="00A34723"/>
    <w:rsid w:val="00A34E14"/>
    <w:rsid w:val="00A35AF5"/>
    <w:rsid w:val="00A36993"/>
    <w:rsid w:val="00A369A8"/>
    <w:rsid w:val="00A369D6"/>
    <w:rsid w:val="00A36B40"/>
    <w:rsid w:val="00A36FD6"/>
    <w:rsid w:val="00A36FFC"/>
    <w:rsid w:val="00A375D6"/>
    <w:rsid w:val="00A37645"/>
    <w:rsid w:val="00A37AF1"/>
    <w:rsid w:val="00A403FD"/>
    <w:rsid w:val="00A4062A"/>
    <w:rsid w:val="00A411E6"/>
    <w:rsid w:val="00A41591"/>
    <w:rsid w:val="00A4236D"/>
    <w:rsid w:val="00A4286A"/>
    <w:rsid w:val="00A42D71"/>
    <w:rsid w:val="00A42DD2"/>
    <w:rsid w:val="00A42FD8"/>
    <w:rsid w:val="00A432AA"/>
    <w:rsid w:val="00A4350C"/>
    <w:rsid w:val="00A43F24"/>
    <w:rsid w:val="00A4500D"/>
    <w:rsid w:val="00A45E07"/>
    <w:rsid w:val="00A45ED3"/>
    <w:rsid w:val="00A464AE"/>
    <w:rsid w:val="00A46D30"/>
    <w:rsid w:val="00A47BAA"/>
    <w:rsid w:val="00A47E06"/>
    <w:rsid w:val="00A500AF"/>
    <w:rsid w:val="00A506BA"/>
    <w:rsid w:val="00A507B6"/>
    <w:rsid w:val="00A517AA"/>
    <w:rsid w:val="00A51889"/>
    <w:rsid w:val="00A51909"/>
    <w:rsid w:val="00A51BDE"/>
    <w:rsid w:val="00A522F1"/>
    <w:rsid w:val="00A5242E"/>
    <w:rsid w:val="00A52D94"/>
    <w:rsid w:val="00A531A8"/>
    <w:rsid w:val="00A532F7"/>
    <w:rsid w:val="00A5411F"/>
    <w:rsid w:val="00A5463C"/>
    <w:rsid w:val="00A548D1"/>
    <w:rsid w:val="00A54E4B"/>
    <w:rsid w:val="00A5503B"/>
    <w:rsid w:val="00A569E6"/>
    <w:rsid w:val="00A5736C"/>
    <w:rsid w:val="00A57533"/>
    <w:rsid w:val="00A57715"/>
    <w:rsid w:val="00A577CD"/>
    <w:rsid w:val="00A6034C"/>
    <w:rsid w:val="00A604E0"/>
    <w:rsid w:val="00A60FB5"/>
    <w:rsid w:val="00A614CC"/>
    <w:rsid w:val="00A617FF"/>
    <w:rsid w:val="00A61AC8"/>
    <w:rsid w:val="00A63795"/>
    <w:rsid w:val="00A637D2"/>
    <w:rsid w:val="00A639CC"/>
    <w:rsid w:val="00A63B41"/>
    <w:rsid w:val="00A63B66"/>
    <w:rsid w:val="00A648B9"/>
    <w:rsid w:val="00A64C69"/>
    <w:rsid w:val="00A6571A"/>
    <w:rsid w:val="00A65BB4"/>
    <w:rsid w:val="00A66725"/>
    <w:rsid w:val="00A6787F"/>
    <w:rsid w:val="00A67A29"/>
    <w:rsid w:val="00A67A8A"/>
    <w:rsid w:val="00A67B78"/>
    <w:rsid w:val="00A7003A"/>
    <w:rsid w:val="00A70385"/>
    <w:rsid w:val="00A704A2"/>
    <w:rsid w:val="00A71665"/>
    <w:rsid w:val="00A71D8C"/>
    <w:rsid w:val="00A72339"/>
    <w:rsid w:val="00A723FD"/>
    <w:rsid w:val="00A72A56"/>
    <w:rsid w:val="00A72AF7"/>
    <w:rsid w:val="00A72DBC"/>
    <w:rsid w:val="00A73307"/>
    <w:rsid w:val="00A73814"/>
    <w:rsid w:val="00A73D3A"/>
    <w:rsid w:val="00A740DB"/>
    <w:rsid w:val="00A7455C"/>
    <w:rsid w:val="00A74981"/>
    <w:rsid w:val="00A74E9E"/>
    <w:rsid w:val="00A7517D"/>
    <w:rsid w:val="00A754E2"/>
    <w:rsid w:val="00A76ABF"/>
    <w:rsid w:val="00A778AC"/>
    <w:rsid w:val="00A77BF4"/>
    <w:rsid w:val="00A809D9"/>
    <w:rsid w:val="00A80B69"/>
    <w:rsid w:val="00A81337"/>
    <w:rsid w:val="00A814B0"/>
    <w:rsid w:val="00A81513"/>
    <w:rsid w:val="00A821E0"/>
    <w:rsid w:val="00A8329B"/>
    <w:rsid w:val="00A8395A"/>
    <w:rsid w:val="00A83FAD"/>
    <w:rsid w:val="00A84227"/>
    <w:rsid w:val="00A84D6C"/>
    <w:rsid w:val="00A8586B"/>
    <w:rsid w:val="00A85C0E"/>
    <w:rsid w:val="00A85FDB"/>
    <w:rsid w:val="00A8617D"/>
    <w:rsid w:val="00A86225"/>
    <w:rsid w:val="00A8674F"/>
    <w:rsid w:val="00A86CB0"/>
    <w:rsid w:val="00A86EA6"/>
    <w:rsid w:val="00A875E1"/>
    <w:rsid w:val="00A876E4"/>
    <w:rsid w:val="00A90977"/>
    <w:rsid w:val="00A90BA1"/>
    <w:rsid w:val="00A90E5B"/>
    <w:rsid w:val="00A9102D"/>
    <w:rsid w:val="00A915E0"/>
    <w:rsid w:val="00A91C68"/>
    <w:rsid w:val="00A927FD"/>
    <w:rsid w:val="00A9303A"/>
    <w:rsid w:val="00A9435D"/>
    <w:rsid w:val="00A943F6"/>
    <w:rsid w:val="00A94D52"/>
    <w:rsid w:val="00A966CE"/>
    <w:rsid w:val="00A96E0F"/>
    <w:rsid w:val="00A9726B"/>
    <w:rsid w:val="00A97840"/>
    <w:rsid w:val="00A97862"/>
    <w:rsid w:val="00A9789B"/>
    <w:rsid w:val="00A97E11"/>
    <w:rsid w:val="00A97F1F"/>
    <w:rsid w:val="00A97F56"/>
    <w:rsid w:val="00AA00B6"/>
    <w:rsid w:val="00AA0484"/>
    <w:rsid w:val="00AA069B"/>
    <w:rsid w:val="00AA1970"/>
    <w:rsid w:val="00AA1C5D"/>
    <w:rsid w:val="00AA1DB9"/>
    <w:rsid w:val="00AA1E7C"/>
    <w:rsid w:val="00AA216C"/>
    <w:rsid w:val="00AA250F"/>
    <w:rsid w:val="00AA27D4"/>
    <w:rsid w:val="00AA2B4C"/>
    <w:rsid w:val="00AA2B5B"/>
    <w:rsid w:val="00AA2BFC"/>
    <w:rsid w:val="00AA341C"/>
    <w:rsid w:val="00AA3460"/>
    <w:rsid w:val="00AA3B2E"/>
    <w:rsid w:val="00AA3BCF"/>
    <w:rsid w:val="00AA3E69"/>
    <w:rsid w:val="00AA46F0"/>
    <w:rsid w:val="00AA4E2B"/>
    <w:rsid w:val="00AA53FA"/>
    <w:rsid w:val="00AA550C"/>
    <w:rsid w:val="00AA5597"/>
    <w:rsid w:val="00AA689C"/>
    <w:rsid w:val="00AA68A2"/>
    <w:rsid w:val="00AA6FA0"/>
    <w:rsid w:val="00AA7402"/>
    <w:rsid w:val="00AA7DB9"/>
    <w:rsid w:val="00AB02F9"/>
    <w:rsid w:val="00AB0A3C"/>
    <w:rsid w:val="00AB0FAE"/>
    <w:rsid w:val="00AB1004"/>
    <w:rsid w:val="00AB1821"/>
    <w:rsid w:val="00AB1A81"/>
    <w:rsid w:val="00AB2436"/>
    <w:rsid w:val="00AB2C77"/>
    <w:rsid w:val="00AB3502"/>
    <w:rsid w:val="00AB3725"/>
    <w:rsid w:val="00AB3B03"/>
    <w:rsid w:val="00AB3E03"/>
    <w:rsid w:val="00AB42B0"/>
    <w:rsid w:val="00AB457D"/>
    <w:rsid w:val="00AB458D"/>
    <w:rsid w:val="00AB4601"/>
    <w:rsid w:val="00AB4888"/>
    <w:rsid w:val="00AB4FAB"/>
    <w:rsid w:val="00AB5D3B"/>
    <w:rsid w:val="00AB6612"/>
    <w:rsid w:val="00AB6CE3"/>
    <w:rsid w:val="00AB7121"/>
    <w:rsid w:val="00AB7F26"/>
    <w:rsid w:val="00AC030C"/>
    <w:rsid w:val="00AC05E4"/>
    <w:rsid w:val="00AC07ED"/>
    <w:rsid w:val="00AC0DFB"/>
    <w:rsid w:val="00AC10CE"/>
    <w:rsid w:val="00AC1751"/>
    <w:rsid w:val="00AC219E"/>
    <w:rsid w:val="00AC446A"/>
    <w:rsid w:val="00AC49D9"/>
    <w:rsid w:val="00AC4C29"/>
    <w:rsid w:val="00AC598A"/>
    <w:rsid w:val="00AC5E87"/>
    <w:rsid w:val="00AC63A5"/>
    <w:rsid w:val="00AC6757"/>
    <w:rsid w:val="00AC743E"/>
    <w:rsid w:val="00AC7C6A"/>
    <w:rsid w:val="00AC7F2B"/>
    <w:rsid w:val="00AD0319"/>
    <w:rsid w:val="00AD0451"/>
    <w:rsid w:val="00AD05F1"/>
    <w:rsid w:val="00AD091B"/>
    <w:rsid w:val="00AD0930"/>
    <w:rsid w:val="00AD09B5"/>
    <w:rsid w:val="00AD1A92"/>
    <w:rsid w:val="00AD2275"/>
    <w:rsid w:val="00AD3056"/>
    <w:rsid w:val="00AD32B0"/>
    <w:rsid w:val="00AD32ED"/>
    <w:rsid w:val="00AD33A2"/>
    <w:rsid w:val="00AD46E1"/>
    <w:rsid w:val="00AD5505"/>
    <w:rsid w:val="00AD589F"/>
    <w:rsid w:val="00AD6254"/>
    <w:rsid w:val="00AD66DE"/>
    <w:rsid w:val="00AD6DA4"/>
    <w:rsid w:val="00AE031F"/>
    <w:rsid w:val="00AE127A"/>
    <w:rsid w:val="00AE1752"/>
    <w:rsid w:val="00AE1767"/>
    <w:rsid w:val="00AE1C8D"/>
    <w:rsid w:val="00AE1D50"/>
    <w:rsid w:val="00AE215F"/>
    <w:rsid w:val="00AE29B8"/>
    <w:rsid w:val="00AE3B60"/>
    <w:rsid w:val="00AE5346"/>
    <w:rsid w:val="00AE5BE1"/>
    <w:rsid w:val="00AE5C40"/>
    <w:rsid w:val="00AE5F15"/>
    <w:rsid w:val="00AE657C"/>
    <w:rsid w:val="00AE69B2"/>
    <w:rsid w:val="00AE6A96"/>
    <w:rsid w:val="00AE71CE"/>
    <w:rsid w:val="00AE799A"/>
    <w:rsid w:val="00AF0109"/>
    <w:rsid w:val="00AF0848"/>
    <w:rsid w:val="00AF086F"/>
    <w:rsid w:val="00AF09BA"/>
    <w:rsid w:val="00AF11D2"/>
    <w:rsid w:val="00AF2088"/>
    <w:rsid w:val="00AF2275"/>
    <w:rsid w:val="00AF2397"/>
    <w:rsid w:val="00AF2957"/>
    <w:rsid w:val="00AF2A5F"/>
    <w:rsid w:val="00AF3E59"/>
    <w:rsid w:val="00AF4067"/>
    <w:rsid w:val="00AF461C"/>
    <w:rsid w:val="00AF47B6"/>
    <w:rsid w:val="00AF4B8A"/>
    <w:rsid w:val="00AF54B8"/>
    <w:rsid w:val="00AF577C"/>
    <w:rsid w:val="00AF61B1"/>
    <w:rsid w:val="00AF6204"/>
    <w:rsid w:val="00AF6381"/>
    <w:rsid w:val="00AF6B62"/>
    <w:rsid w:val="00AF6B68"/>
    <w:rsid w:val="00AF6EDD"/>
    <w:rsid w:val="00AF70BD"/>
    <w:rsid w:val="00AF746E"/>
    <w:rsid w:val="00B00A6C"/>
    <w:rsid w:val="00B00FA5"/>
    <w:rsid w:val="00B01A21"/>
    <w:rsid w:val="00B02743"/>
    <w:rsid w:val="00B02A9C"/>
    <w:rsid w:val="00B0330E"/>
    <w:rsid w:val="00B0436D"/>
    <w:rsid w:val="00B04372"/>
    <w:rsid w:val="00B04E33"/>
    <w:rsid w:val="00B056BB"/>
    <w:rsid w:val="00B057D5"/>
    <w:rsid w:val="00B059B5"/>
    <w:rsid w:val="00B05B04"/>
    <w:rsid w:val="00B05C6C"/>
    <w:rsid w:val="00B06024"/>
    <w:rsid w:val="00B06EAC"/>
    <w:rsid w:val="00B0736B"/>
    <w:rsid w:val="00B07563"/>
    <w:rsid w:val="00B07E6E"/>
    <w:rsid w:val="00B100FA"/>
    <w:rsid w:val="00B11ABB"/>
    <w:rsid w:val="00B11D93"/>
    <w:rsid w:val="00B11DCA"/>
    <w:rsid w:val="00B124C4"/>
    <w:rsid w:val="00B12FAB"/>
    <w:rsid w:val="00B12FE5"/>
    <w:rsid w:val="00B133E6"/>
    <w:rsid w:val="00B134B3"/>
    <w:rsid w:val="00B13D61"/>
    <w:rsid w:val="00B13EFA"/>
    <w:rsid w:val="00B14FFB"/>
    <w:rsid w:val="00B15593"/>
    <w:rsid w:val="00B167DF"/>
    <w:rsid w:val="00B1714A"/>
    <w:rsid w:val="00B173D7"/>
    <w:rsid w:val="00B204FD"/>
    <w:rsid w:val="00B2091C"/>
    <w:rsid w:val="00B2099E"/>
    <w:rsid w:val="00B209E5"/>
    <w:rsid w:val="00B21183"/>
    <w:rsid w:val="00B2132E"/>
    <w:rsid w:val="00B222F9"/>
    <w:rsid w:val="00B23554"/>
    <w:rsid w:val="00B23A62"/>
    <w:rsid w:val="00B25E1F"/>
    <w:rsid w:val="00B2630F"/>
    <w:rsid w:val="00B2663B"/>
    <w:rsid w:val="00B26F5B"/>
    <w:rsid w:val="00B27B59"/>
    <w:rsid w:val="00B30F9F"/>
    <w:rsid w:val="00B314B9"/>
    <w:rsid w:val="00B32BE7"/>
    <w:rsid w:val="00B32F42"/>
    <w:rsid w:val="00B331E4"/>
    <w:rsid w:val="00B34519"/>
    <w:rsid w:val="00B34D24"/>
    <w:rsid w:val="00B350E6"/>
    <w:rsid w:val="00B35383"/>
    <w:rsid w:val="00B36972"/>
    <w:rsid w:val="00B36E6D"/>
    <w:rsid w:val="00B371D3"/>
    <w:rsid w:val="00B37586"/>
    <w:rsid w:val="00B37892"/>
    <w:rsid w:val="00B37929"/>
    <w:rsid w:val="00B40E66"/>
    <w:rsid w:val="00B41F84"/>
    <w:rsid w:val="00B4265B"/>
    <w:rsid w:val="00B42807"/>
    <w:rsid w:val="00B42BC4"/>
    <w:rsid w:val="00B43321"/>
    <w:rsid w:val="00B43605"/>
    <w:rsid w:val="00B43B74"/>
    <w:rsid w:val="00B43E72"/>
    <w:rsid w:val="00B43EA1"/>
    <w:rsid w:val="00B442CC"/>
    <w:rsid w:val="00B449DD"/>
    <w:rsid w:val="00B450C3"/>
    <w:rsid w:val="00B4588B"/>
    <w:rsid w:val="00B45B82"/>
    <w:rsid w:val="00B45D21"/>
    <w:rsid w:val="00B45DE8"/>
    <w:rsid w:val="00B46A40"/>
    <w:rsid w:val="00B46D13"/>
    <w:rsid w:val="00B471C0"/>
    <w:rsid w:val="00B47520"/>
    <w:rsid w:val="00B47AA1"/>
    <w:rsid w:val="00B47B64"/>
    <w:rsid w:val="00B47BEC"/>
    <w:rsid w:val="00B503AD"/>
    <w:rsid w:val="00B506CC"/>
    <w:rsid w:val="00B50791"/>
    <w:rsid w:val="00B50F1C"/>
    <w:rsid w:val="00B50FB0"/>
    <w:rsid w:val="00B5117E"/>
    <w:rsid w:val="00B51AB9"/>
    <w:rsid w:val="00B51B52"/>
    <w:rsid w:val="00B51FC4"/>
    <w:rsid w:val="00B522E1"/>
    <w:rsid w:val="00B52941"/>
    <w:rsid w:val="00B52FBE"/>
    <w:rsid w:val="00B53085"/>
    <w:rsid w:val="00B53617"/>
    <w:rsid w:val="00B53656"/>
    <w:rsid w:val="00B53DA6"/>
    <w:rsid w:val="00B5410E"/>
    <w:rsid w:val="00B54142"/>
    <w:rsid w:val="00B5418D"/>
    <w:rsid w:val="00B54454"/>
    <w:rsid w:val="00B56281"/>
    <w:rsid w:val="00B570DB"/>
    <w:rsid w:val="00B5722F"/>
    <w:rsid w:val="00B5793F"/>
    <w:rsid w:val="00B60095"/>
    <w:rsid w:val="00B602A1"/>
    <w:rsid w:val="00B624A4"/>
    <w:rsid w:val="00B627EA"/>
    <w:rsid w:val="00B62D44"/>
    <w:rsid w:val="00B63070"/>
    <w:rsid w:val="00B634AA"/>
    <w:rsid w:val="00B63513"/>
    <w:rsid w:val="00B650D8"/>
    <w:rsid w:val="00B657EF"/>
    <w:rsid w:val="00B65930"/>
    <w:rsid w:val="00B65982"/>
    <w:rsid w:val="00B65E46"/>
    <w:rsid w:val="00B66D63"/>
    <w:rsid w:val="00B66E37"/>
    <w:rsid w:val="00B67752"/>
    <w:rsid w:val="00B67D0C"/>
    <w:rsid w:val="00B70D3E"/>
    <w:rsid w:val="00B71299"/>
    <w:rsid w:val="00B716AD"/>
    <w:rsid w:val="00B71D63"/>
    <w:rsid w:val="00B72D9F"/>
    <w:rsid w:val="00B736D6"/>
    <w:rsid w:val="00B74801"/>
    <w:rsid w:val="00B74F68"/>
    <w:rsid w:val="00B750D7"/>
    <w:rsid w:val="00B753ED"/>
    <w:rsid w:val="00B75C2B"/>
    <w:rsid w:val="00B75C55"/>
    <w:rsid w:val="00B76194"/>
    <w:rsid w:val="00B766DE"/>
    <w:rsid w:val="00B767DC"/>
    <w:rsid w:val="00B76A17"/>
    <w:rsid w:val="00B77200"/>
    <w:rsid w:val="00B774A3"/>
    <w:rsid w:val="00B778A7"/>
    <w:rsid w:val="00B77BE1"/>
    <w:rsid w:val="00B77E8E"/>
    <w:rsid w:val="00B80077"/>
    <w:rsid w:val="00B80AA1"/>
    <w:rsid w:val="00B80D84"/>
    <w:rsid w:val="00B81F60"/>
    <w:rsid w:val="00B824C3"/>
    <w:rsid w:val="00B82C52"/>
    <w:rsid w:val="00B82C5E"/>
    <w:rsid w:val="00B83DA0"/>
    <w:rsid w:val="00B83E7B"/>
    <w:rsid w:val="00B842F9"/>
    <w:rsid w:val="00B8490D"/>
    <w:rsid w:val="00B84E96"/>
    <w:rsid w:val="00B8530C"/>
    <w:rsid w:val="00B86544"/>
    <w:rsid w:val="00B87418"/>
    <w:rsid w:val="00B87FEF"/>
    <w:rsid w:val="00B9026C"/>
    <w:rsid w:val="00B905D3"/>
    <w:rsid w:val="00B90B97"/>
    <w:rsid w:val="00B90BB6"/>
    <w:rsid w:val="00B9125B"/>
    <w:rsid w:val="00B91E05"/>
    <w:rsid w:val="00B9299A"/>
    <w:rsid w:val="00B93824"/>
    <w:rsid w:val="00B93883"/>
    <w:rsid w:val="00B939DA"/>
    <w:rsid w:val="00B94BF6"/>
    <w:rsid w:val="00B94F74"/>
    <w:rsid w:val="00B95744"/>
    <w:rsid w:val="00B95804"/>
    <w:rsid w:val="00B958C1"/>
    <w:rsid w:val="00B95AE9"/>
    <w:rsid w:val="00B962D8"/>
    <w:rsid w:val="00B96D09"/>
    <w:rsid w:val="00B9700A"/>
    <w:rsid w:val="00B971BA"/>
    <w:rsid w:val="00B973F1"/>
    <w:rsid w:val="00B9797A"/>
    <w:rsid w:val="00B97AF3"/>
    <w:rsid w:val="00B97B39"/>
    <w:rsid w:val="00B97DF1"/>
    <w:rsid w:val="00BA1AED"/>
    <w:rsid w:val="00BA1BC5"/>
    <w:rsid w:val="00BA233C"/>
    <w:rsid w:val="00BA2A8E"/>
    <w:rsid w:val="00BA2DCC"/>
    <w:rsid w:val="00BA3376"/>
    <w:rsid w:val="00BA49D9"/>
    <w:rsid w:val="00BA4BC3"/>
    <w:rsid w:val="00BA5567"/>
    <w:rsid w:val="00BA73CF"/>
    <w:rsid w:val="00BA7E4A"/>
    <w:rsid w:val="00BB01BA"/>
    <w:rsid w:val="00BB0C7C"/>
    <w:rsid w:val="00BB1964"/>
    <w:rsid w:val="00BB1B38"/>
    <w:rsid w:val="00BB1BDB"/>
    <w:rsid w:val="00BB288A"/>
    <w:rsid w:val="00BB306A"/>
    <w:rsid w:val="00BB3EED"/>
    <w:rsid w:val="00BB46E4"/>
    <w:rsid w:val="00BB4726"/>
    <w:rsid w:val="00BB4D96"/>
    <w:rsid w:val="00BB5563"/>
    <w:rsid w:val="00BB7398"/>
    <w:rsid w:val="00BB77B6"/>
    <w:rsid w:val="00BC0476"/>
    <w:rsid w:val="00BC1099"/>
    <w:rsid w:val="00BC1326"/>
    <w:rsid w:val="00BC14B4"/>
    <w:rsid w:val="00BC1816"/>
    <w:rsid w:val="00BC1EF4"/>
    <w:rsid w:val="00BC207D"/>
    <w:rsid w:val="00BC29D2"/>
    <w:rsid w:val="00BC29F9"/>
    <w:rsid w:val="00BC2A69"/>
    <w:rsid w:val="00BC2CC2"/>
    <w:rsid w:val="00BC32B7"/>
    <w:rsid w:val="00BC3350"/>
    <w:rsid w:val="00BC4891"/>
    <w:rsid w:val="00BC5345"/>
    <w:rsid w:val="00BC664A"/>
    <w:rsid w:val="00BC66F2"/>
    <w:rsid w:val="00BC67E5"/>
    <w:rsid w:val="00BC71D7"/>
    <w:rsid w:val="00BC735C"/>
    <w:rsid w:val="00BC7B16"/>
    <w:rsid w:val="00BD0E73"/>
    <w:rsid w:val="00BD183E"/>
    <w:rsid w:val="00BD1C68"/>
    <w:rsid w:val="00BD1C8B"/>
    <w:rsid w:val="00BD1F31"/>
    <w:rsid w:val="00BD2060"/>
    <w:rsid w:val="00BD267D"/>
    <w:rsid w:val="00BD2B2C"/>
    <w:rsid w:val="00BD37CF"/>
    <w:rsid w:val="00BD3FB0"/>
    <w:rsid w:val="00BD48D2"/>
    <w:rsid w:val="00BD5591"/>
    <w:rsid w:val="00BD55A1"/>
    <w:rsid w:val="00BD65B9"/>
    <w:rsid w:val="00BD6B17"/>
    <w:rsid w:val="00BD6D5C"/>
    <w:rsid w:val="00BD7009"/>
    <w:rsid w:val="00BD715B"/>
    <w:rsid w:val="00BD7318"/>
    <w:rsid w:val="00BD7B75"/>
    <w:rsid w:val="00BD7FE4"/>
    <w:rsid w:val="00BE07B9"/>
    <w:rsid w:val="00BE11D7"/>
    <w:rsid w:val="00BE1E91"/>
    <w:rsid w:val="00BE20AC"/>
    <w:rsid w:val="00BE22DB"/>
    <w:rsid w:val="00BE24CA"/>
    <w:rsid w:val="00BE3142"/>
    <w:rsid w:val="00BE35E7"/>
    <w:rsid w:val="00BE42FB"/>
    <w:rsid w:val="00BE46DC"/>
    <w:rsid w:val="00BE485B"/>
    <w:rsid w:val="00BE5218"/>
    <w:rsid w:val="00BE527A"/>
    <w:rsid w:val="00BE5783"/>
    <w:rsid w:val="00BE5E21"/>
    <w:rsid w:val="00BE5F9A"/>
    <w:rsid w:val="00BE681B"/>
    <w:rsid w:val="00BE685B"/>
    <w:rsid w:val="00BE70BE"/>
    <w:rsid w:val="00BF0298"/>
    <w:rsid w:val="00BF03F7"/>
    <w:rsid w:val="00BF060D"/>
    <w:rsid w:val="00BF07EA"/>
    <w:rsid w:val="00BF0B43"/>
    <w:rsid w:val="00BF0BF3"/>
    <w:rsid w:val="00BF1040"/>
    <w:rsid w:val="00BF1B5D"/>
    <w:rsid w:val="00BF2176"/>
    <w:rsid w:val="00BF30F7"/>
    <w:rsid w:val="00BF351B"/>
    <w:rsid w:val="00BF3A3C"/>
    <w:rsid w:val="00BF4131"/>
    <w:rsid w:val="00BF4509"/>
    <w:rsid w:val="00BF4DBC"/>
    <w:rsid w:val="00BF53B1"/>
    <w:rsid w:val="00BF5D95"/>
    <w:rsid w:val="00BF6A6C"/>
    <w:rsid w:val="00BF6D56"/>
    <w:rsid w:val="00BF760F"/>
    <w:rsid w:val="00BF7993"/>
    <w:rsid w:val="00BF7CC2"/>
    <w:rsid w:val="00C00522"/>
    <w:rsid w:val="00C00A14"/>
    <w:rsid w:val="00C0143C"/>
    <w:rsid w:val="00C0143D"/>
    <w:rsid w:val="00C01C0D"/>
    <w:rsid w:val="00C0338C"/>
    <w:rsid w:val="00C04E4E"/>
    <w:rsid w:val="00C0567E"/>
    <w:rsid w:val="00C05B3A"/>
    <w:rsid w:val="00C05F22"/>
    <w:rsid w:val="00C064E7"/>
    <w:rsid w:val="00C06974"/>
    <w:rsid w:val="00C07296"/>
    <w:rsid w:val="00C07342"/>
    <w:rsid w:val="00C07554"/>
    <w:rsid w:val="00C078F7"/>
    <w:rsid w:val="00C07FB2"/>
    <w:rsid w:val="00C105DD"/>
    <w:rsid w:val="00C1073A"/>
    <w:rsid w:val="00C11896"/>
    <w:rsid w:val="00C12288"/>
    <w:rsid w:val="00C12BF9"/>
    <w:rsid w:val="00C1496F"/>
    <w:rsid w:val="00C14A19"/>
    <w:rsid w:val="00C15359"/>
    <w:rsid w:val="00C1616B"/>
    <w:rsid w:val="00C16269"/>
    <w:rsid w:val="00C164D2"/>
    <w:rsid w:val="00C16AB9"/>
    <w:rsid w:val="00C16BDC"/>
    <w:rsid w:val="00C16DAE"/>
    <w:rsid w:val="00C171C8"/>
    <w:rsid w:val="00C174D1"/>
    <w:rsid w:val="00C1776A"/>
    <w:rsid w:val="00C17DF9"/>
    <w:rsid w:val="00C20996"/>
    <w:rsid w:val="00C20B6D"/>
    <w:rsid w:val="00C20E30"/>
    <w:rsid w:val="00C20EC8"/>
    <w:rsid w:val="00C210D6"/>
    <w:rsid w:val="00C2170A"/>
    <w:rsid w:val="00C21CAE"/>
    <w:rsid w:val="00C2206B"/>
    <w:rsid w:val="00C2253B"/>
    <w:rsid w:val="00C22A56"/>
    <w:rsid w:val="00C22BC6"/>
    <w:rsid w:val="00C22C0F"/>
    <w:rsid w:val="00C23014"/>
    <w:rsid w:val="00C23134"/>
    <w:rsid w:val="00C23B8A"/>
    <w:rsid w:val="00C24F4A"/>
    <w:rsid w:val="00C250B1"/>
    <w:rsid w:val="00C252C5"/>
    <w:rsid w:val="00C25375"/>
    <w:rsid w:val="00C25AB4"/>
    <w:rsid w:val="00C25B03"/>
    <w:rsid w:val="00C25E6E"/>
    <w:rsid w:val="00C2661B"/>
    <w:rsid w:val="00C268EC"/>
    <w:rsid w:val="00C26AC9"/>
    <w:rsid w:val="00C26DF2"/>
    <w:rsid w:val="00C27B38"/>
    <w:rsid w:val="00C3007B"/>
    <w:rsid w:val="00C30473"/>
    <w:rsid w:val="00C30E99"/>
    <w:rsid w:val="00C30F37"/>
    <w:rsid w:val="00C3102D"/>
    <w:rsid w:val="00C320E8"/>
    <w:rsid w:val="00C33D8D"/>
    <w:rsid w:val="00C33F91"/>
    <w:rsid w:val="00C34081"/>
    <w:rsid w:val="00C34098"/>
    <w:rsid w:val="00C347C8"/>
    <w:rsid w:val="00C35881"/>
    <w:rsid w:val="00C35B09"/>
    <w:rsid w:val="00C35EBB"/>
    <w:rsid w:val="00C37982"/>
    <w:rsid w:val="00C37F60"/>
    <w:rsid w:val="00C40220"/>
    <w:rsid w:val="00C402AC"/>
    <w:rsid w:val="00C40A7B"/>
    <w:rsid w:val="00C40F43"/>
    <w:rsid w:val="00C41137"/>
    <w:rsid w:val="00C415E8"/>
    <w:rsid w:val="00C41F48"/>
    <w:rsid w:val="00C420A6"/>
    <w:rsid w:val="00C42B2E"/>
    <w:rsid w:val="00C43817"/>
    <w:rsid w:val="00C438CA"/>
    <w:rsid w:val="00C43D22"/>
    <w:rsid w:val="00C445A2"/>
    <w:rsid w:val="00C447DE"/>
    <w:rsid w:val="00C448AB"/>
    <w:rsid w:val="00C4499F"/>
    <w:rsid w:val="00C44D97"/>
    <w:rsid w:val="00C450F9"/>
    <w:rsid w:val="00C458E2"/>
    <w:rsid w:val="00C464ED"/>
    <w:rsid w:val="00C4734B"/>
    <w:rsid w:val="00C47433"/>
    <w:rsid w:val="00C47D7D"/>
    <w:rsid w:val="00C47FB2"/>
    <w:rsid w:val="00C50621"/>
    <w:rsid w:val="00C508A1"/>
    <w:rsid w:val="00C50DAE"/>
    <w:rsid w:val="00C50F12"/>
    <w:rsid w:val="00C50F15"/>
    <w:rsid w:val="00C51BD8"/>
    <w:rsid w:val="00C52078"/>
    <w:rsid w:val="00C523CF"/>
    <w:rsid w:val="00C53079"/>
    <w:rsid w:val="00C53B80"/>
    <w:rsid w:val="00C53B84"/>
    <w:rsid w:val="00C54D1E"/>
    <w:rsid w:val="00C553A4"/>
    <w:rsid w:val="00C555EE"/>
    <w:rsid w:val="00C55C00"/>
    <w:rsid w:val="00C56654"/>
    <w:rsid w:val="00C569A1"/>
    <w:rsid w:val="00C571B3"/>
    <w:rsid w:val="00C5764C"/>
    <w:rsid w:val="00C576E7"/>
    <w:rsid w:val="00C60892"/>
    <w:rsid w:val="00C60C20"/>
    <w:rsid w:val="00C61151"/>
    <w:rsid w:val="00C6171C"/>
    <w:rsid w:val="00C61F46"/>
    <w:rsid w:val="00C638C0"/>
    <w:rsid w:val="00C6460E"/>
    <w:rsid w:val="00C6502F"/>
    <w:rsid w:val="00C66AA9"/>
    <w:rsid w:val="00C66C34"/>
    <w:rsid w:val="00C67162"/>
    <w:rsid w:val="00C67B7B"/>
    <w:rsid w:val="00C67F25"/>
    <w:rsid w:val="00C701B9"/>
    <w:rsid w:val="00C70267"/>
    <w:rsid w:val="00C70A3C"/>
    <w:rsid w:val="00C70C0D"/>
    <w:rsid w:val="00C714B1"/>
    <w:rsid w:val="00C71A41"/>
    <w:rsid w:val="00C72573"/>
    <w:rsid w:val="00C72842"/>
    <w:rsid w:val="00C736A4"/>
    <w:rsid w:val="00C7483F"/>
    <w:rsid w:val="00C74957"/>
    <w:rsid w:val="00C74993"/>
    <w:rsid w:val="00C74B06"/>
    <w:rsid w:val="00C74CCE"/>
    <w:rsid w:val="00C74D68"/>
    <w:rsid w:val="00C75922"/>
    <w:rsid w:val="00C75C6B"/>
    <w:rsid w:val="00C75F55"/>
    <w:rsid w:val="00C7639E"/>
    <w:rsid w:val="00C76BDC"/>
    <w:rsid w:val="00C76FF6"/>
    <w:rsid w:val="00C777A5"/>
    <w:rsid w:val="00C80682"/>
    <w:rsid w:val="00C80AF3"/>
    <w:rsid w:val="00C8166B"/>
    <w:rsid w:val="00C8190C"/>
    <w:rsid w:val="00C821A8"/>
    <w:rsid w:val="00C823EE"/>
    <w:rsid w:val="00C8345C"/>
    <w:rsid w:val="00C835F5"/>
    <w:rsid w:val="00C83BFE"/>
    <w:rsid w:val="00C844E7"/>
    <w:rsid w:val="00C857ED"/>
    <w:rsid w:val="00C86BAB"/>
    <w:rsid w:val="00C87672"/>
    <w:rsid w:val="00C87869"/>
    <w:rsid w:val="00C906EA"/>
    <w:rsid w:val="00C91277"/>
    <w:rsid w:val="00C91862"/>
    <w:rsid w:val="00C91A8C"/>
    <w:rsid w:val="00C91ABB"/>
    <w:rsid w:val="00C91ADC"/>
    <w:rsid w:val="00C91CF8"/>
    <w:rsid w:val="00C91D1B"/>
    <w:rsid w:val="00C91E78"/>
    <w:rsid w:val="00C9283E"/>
    <w:rsid w:val="00C92B91"/>
    <w:rsid w:val="00C93251"/>
    <w:rsid w:val="00C932A1"/>
    <w:rsid w:val="00C935F6"/>
    <w:rsid w:val="00C93EBE"/>
    <w:rsid w:val="00C94B50"/>
    <w:rsid w:val="00C94DB7"/>
    <w:rsid w:val="00C95260"/>
    <w:rsid w:val="00C953B6"/>
    <w:rsid w:val="00C95405"/>
    <w:rsid w:val="00C95898"/>
    <w:rsid w:val="00C9595C"/>
    <w:rsid w:val="00C95B65"/>
    <w:rsid w:val="00C96209"/>
    <w:rsid w:val="00C96355"/>
    <w:rsid w:val="00C96AB4"/>
    <w:rsid w:val="00CA009B"/>
    <w:rsid w:val="00CA0F5D"/>
    <w:rsid w:val="00CA13B5"/>
    <w:rsid w:val="00CA231D"/>
    <w:rsid w:val="00CA2912"/>
    <w:rsid w:val="00CA327A"/>
    <w:rsid w:val="00CA618B"/>
    <w:rsid w:val="00CA6EFB"/>
    <w:rsid w:val="00CA71C6"/>
    <w:rsid w:val="00CA76FA"/>
    <w:rsid w:val="00CA7826"/>
    <w:rsid w:val="00CA7C01"/>
    <w:rsid w:val="00CA7CEC"/>
    <w:rsid w:val="00CB001D"/>
    <w:rsid w:val="00CB01F0"/>
    <w:rsid w:val="00CB3262"/>
    <w:rsid w:val="00CB38E3"/>
    <w:rsid w:val="00CB46DA"/>
    <w:rsid w:val="00CB508D"/>
    <w:rsid w:val="00CB510E"/>
    <w:rsid w:val="00CB55A7"/>
    <w:rsid w:val="00CB55AE"/>
    <w:rsid w:val="00CB699D"/>
    <w:rsid w:val="00CB6CE9"/>
    <w:rsid w:val="00CB710A"/>
    <w:rsid w:val="00CB7CF6"/>
    <w:rsid w:val="00CC02C4"/>
    <w:rsid w:val="00CC0402"/>
    <w:rsid w:val="00CC0A49"/>
    <w:rsid w:val="00CC1F8F"/>
    <w:rsid w:val="00CC20D0"/>
    <w:rsid w:val="00CC2C0D"/>
    <w:rsid w:val="00CC3BF7"/>
    <w:rsid w:val="00CC4634"/>
    <w:rsid w:val="00CC4D03"/>
    <w:rsid w:val="00CC56EE"/>
    <w:rsid w:val="00CC5FEE"/>
    <w:rsid w:val="00CC6634"/>
    <w:rsid w:val="00CC7493"/>
    <w:rsid w:val="00CC7762"/>
    <w:rsid w:val="00CC7911"/>
    <w:rsid w:val="00CD0632"/>
    <w:rsid w:val="00CD0C64"/>
    <w:rsid w:val="00CD102A"/>
    <w:rsid w:val="00CD17BF"/>
    <w:rsid w:val="00CD1E40"/>
    <w:rsid w:val="00CD1FAB"/>
    <w:rsid w:val="00CD264D"/>
    <w:rsid w:val="00CD35FB"/>
    <w:rsid w:val="00CD4663"/>
    <w:rsid w:val="00CD486B"/>
    <w:rsid w:val="00CD4BFC"/>
    <w:rsid w:val="00CD4FC1"/>
    <w:rsid w:val="00CD584D"/>
    <w:rsid w:val="00CD6149"/>
    <w:rsid w:val="00CD657E"/>
    <w:rsid w:val="00CD690D"/>
    <w:rsid w:val="00CD6B2C"/>
    <w:rsid w:val="00CD6C9E"/>
    <w:rsid w:val="00CD708A"/>
    <w:rsid w:val="00CD7136"/>
    <w:rsid w:val="00CD713F"/>
    <w:rsid w:val="00CD7248"/>
    <w:rsid w:val="00CD754D"/>
    <w:rsid w:val="00CE01DC"/>
    <w:rsid w:val="00CE0544"/>
    <w:rsid w:val="00CE0670"/>
    <w:rsid w:val="00CE0B11"/>
    <w:rsid w:val="00CE12BB"/>
    <w:rsid w:val="00CE18C1"/>
    <w:rsid w:val="00CE226C"/>
    <w:rsid w:val="00CE3393"/>
    <w:rsid w:val="00CE3A5B"/>
    <w:rsid w:val="00CE3D21"/>
    <w:rsid w:val="00CE4C63"/>
    <w:rsid w:val="00CE4EB7"/>
    <w:rsid w:val="00CE585C"/>
    <w:rsid w:val="00CE59BE"/>
    <w:rsid w:val="00CE6437"/>
    <w:rsid w:val="00CE744C"/>
    <w:rsid w:val="00CE7975"/>
    <w:rsid w:val="00CF0623"/>
    <w:rsid w:val="00CF20BD"/>
    <w:rsid w:val="00CF29D6"/>
    <w:rsid w:val="00CF3B7D"/>
    <w:rsid w:val="00CF3FD7"/>
    <w:rsid w:val="00CF4401"/>
    <w:rsid w:val="00CF4697"/>
    <w:rsid w:val="00CF497E"/>
    <w:rsid w:val="00CF49AE"/>
    <w:rsid w:val="00CF4C30"/>
    <w:rsid w:val="00CF5737"/>
    <w:rsid w:val="00CF574D"/>
    <w:rsid w:val="00CF5A07"/>
    <w:rsid w:val="00CF5FF4"/>
    <w:rsid w:val="00CF6504"/>
    <w:rsid w:val="00CF6714"/>
    <w:rsid w:val="00CF73F0"/>
    <w:rsid w:val="00CF76FA"/>
    <w:rsid w:val="00CF7DE5"/>
    <w:rsid w:val="00D00B52"/>
    <w:rsid w:val="00D010CE"/>
    <w:rsid w:val="00D02329"/>
    <w:rsid w:val="00D0256A"/>
    <w:rsid w:val="00D025DB"/>
    <w:rsid w:val="00D027E3"/>
    <w:rsid w:val="00D02963"/>
    <w:rsid w:val="00D029DF"/>
    <w:rsid w:val="00D02A57"/>
    <w:rsid w:val="00D03103"/>
    <w:rsid w:val="00D03929"/>
    <w:rsid w:val="00D04A01"/>
    <w:rsid w:val="00D04DA9"/>
    <w:rsid w:val="00D0582E"/>
    <w:rsid w:val="00D0652E"/>
    <w:rsid w:val="00D076A0"/>
    <w:rsid w:val="00D07B3B"/>
    <w:rsid w:val="00D07DC6"/>
    <w:rsid w:val="00D105C5"/>
    <w:rsid w:val="00D10A66"/>
    <w:rsid w:val="00D10C3D"/>
    <w:rsid w:val="00D11784"/>
    <w:rsid w:val="00D12255"/>
    <w:rsid w:val="00D123A7"/>
    <w:rsid w:val="00D128F6"/>
    <w:rsid w:val="00D138A1"/>
    <w:rsid w:val="00D139B2"/>
    <w:rsid w:val="00D13FEC"/>
    <w:rsid w:val="00D14181"/>
    <w:rsid w:val="00D14DF0"/>
    <w:rsid w:val="00D15D20"/>
    <w:rsid w:val="00D169E9"/>
    <w:rsid w:val="00D16AFE"/>
    <w:rsid w:val="00D16C3E"/>
    <w:rsid w:val="00D17109"/>
    <w:rsid w:val="00D1716D"/>
    <w:rsid w:val="00D1761D"/>
    <w:rsid w:val="00D214D8"/>
    <w:rsid w:val="00D215F0"/>
    <w:rsid w:val="00D227A9"/>
    <w:rsid w:val="00D230A7"/>
    <w:rsid w:val="00D233B8"/>
    <w:rsid w:val="00D2351B"/>
    <w:rsid w:val="00D239A2"/>
    <w:rsid w:val="00D2504E"/>
    <w:rsid w:val="00D25114"/>
    <w:rsid w:val="00D25279"/>
    <w:rsid w:val="00D254D8"/>
    <w:rsid w:val="00D25F26"/>
    <w:rsid w:val="00D260DA"/>
    <w:rsid w:val="00D261ED"/>
    <w:rsid w:val="00D264AD"/>
    <w:rsid w:val="00D265F0"/>
    <w:rsid w:val="00D26C14"/>
    <w:rsid w:val="00D26CFF"/>
    <w:rsid w:val="00D275FC"/>
    <w:rsid w:val="00D277EE"/>
    <w:rsid w:val="00D27D78"/>
    <w:rsid w:val="00D300E2"/>
    <w:rsid w:val="00D301EC"/>
    <w:rsid w:val="00D306B3"/>
    <w:rsid w:val="00D30AA3"/>
    <w:rsid w:val="00D31080"/>
    <w:rsid w:val="00D31552"/>
    <w:rsid w:val="00D317B5"/>
    <w:rsid w:val="00D336BE"/>
    <w:rsid w:val="00D339ED"/>
    <w:rsid w:val="00D33B3E"/>
    <w:rsid w:val="00D34018"/>
    <w:rsid w:val="00D3424D"/>
    <w:rsid w:val="00D35223"/>
    <w:rsid w:val="00D36951"/>
    <w:rsid w:val="00D36CAB"/>
    <w:rsid w:val="00D36F86"/>
    <w:rsid w:val="00D3773B"/>
    <w:rsid w:val="00D37CD4"/>
    <w:rsid w:val="00D4016E"/>
    <w:rsid w:val="00D414BC"/>
    <w:rsid w:val="00D41D47"/>
    <w:rsid w:val="00D41F07"/>
    <w:rsid w:val="00D422E6"/>
    <w:rsid w:val="00D425A0"/>
    <w:rsid w:val="00D42CF6"/>
    <w:rsid w:val="00D42D31"/>
    <w:rsid w:val="00D4302B"/>
    <w:rsid w:val="00D43487"/>
    <w:rsid w:val="00D43A26"/>
    <w:rsid w:val="00D43CCC"/>
    <w:rsid w:val="00D43DB2"/>
    <w:rsid w:val="00D444A4"/>
    <w:rsid w:val="00D446BC"/>
    <w:rsid w:val="00D44B49"/>
    <w:rsid w:val="00D46BC3"/>
    <w:rsid w:val="00D46E38"/>
    <w:rsid w:val="00D472E0"/>
    <w:rsid w:val="00D47643"/>
    <w:rsid w:val="00D478E7"/>
    <w:rsid w:val="00D47E0F"/>
    <w:rsid w:val="00D507C7"/>
    <w:rsid w:val="00D50AD0"/>
    <w:rsid w:val="00D50D81"/>
    <w:rsid w:val="00D51C1A"/>
    <w:rsid w:val="00D51FFB"/>
    <w:rsid w:val="00D52B06"/>
    <w:rsid w:val="00D54367"/>
    <w:rsid w:val="00D545BC"/>
    <w:rsid w:val="00D5481A"/>
    <w:rsid w:val="00D54852"/>
    <w:rsid w:val="00D54F85"/>
    <w:rsid w:val="00D558DA"/>
    <w:rsid w:val="00D55958"/>
    <w:rsid w:val="00D55A74"/>
    <w:rsid w:val="00D55A78"/>
    <w:rsid w:val="00D55DAA"/>
    <w:rsid w:val="00D56A8C"/>
    <w:rsid w:val="00D56B00"/>
    <w:rsid w:val="00D56E21"/>
    <w:rsid w:val="00D6014E"/>
    <w:rsid w:val="00D60409"/>
    <w:rsid w:val="00D607C0"/>
    <w:rsid w:val="00D611C4"/>
    <w:rsid w:val="00D61631"/>
    <w:rsid w:val="00D61851"/>
    <w:rsid w:val="00D61ADC"/>
    <w:rsid w:val="00D61C56"/>
    <w:rsid w:val="00D62347"/>
    <w:rsid w:val="00D62B67"/>
    <w:rsid w:val="00D62E04"/>
    <w:rsid w:val="00D62E0A"/>
    <w:rsid w:val="00D62F7C"/>
    <w:rsid w:val="00D63027"/>
    <w:rsid w:val="00D63799"/>
    <w:rsid w:val="00D6411C"/>
    <w:rsid w:val="00D6427A"/>
    <w:rsid w:val="00D64623"/>
    <w:rsid w:val="00D6474E"/>
    <w:rsid w:val="00D64D14"/>
    <w:rsid w:val="00D65AC5"/>
    <w:rsid w:val="00D65F88"/>
    <w:rsid w:val="00D66783"/>
    <w:rsid w:val="00D66BFE"/>
    <w:rsid w:val="00D677DC"/>
    <w:rsid w:val="00D70053"/>
    <w:rsid w:val="00D70C88"/>
    <w:rsid w:val="00D713D4"/>
    <w:rsid w:val="00D71542"/>
    <w:rsid w:val="00D71667"/>
    <w:rsid w:val="00D71820"/>
    <w:rsid w:val="00D719C6"/>
    <w:rsid w:val="00D71FA6"/>
    <w:rsid w:val="00D72282"/>
    <w:rsid w:val="00D7305F"/>
    <w:rsid w:val="00D737DB"/>
    <w:rsid w:val="00D73D39"/>
    <w:rsid w:val="00D7409C"/>
    <w:rsid w:val="00D74431"/>
    <w:rsid w:val="00D746B8"/>
    <w:rsid w:val="00D755D9"/>
    <w:rsid w:val="00D7563F"/>
    <w:rsid w:val="00D756FF"/>
    <w:rsid w:val="00D762CA"/>
    <w:rsid w:val="00D76436"/>
    <w:rsid w:val="00D76CB5"/>
    <w:rsid w:val="00D76F31"/>
    <w:rsid w:val="00D7740E"/>
    <w:rsid w:val="00D77A55"/>
    <w:rsid w:val="00D800C5"/>
    <w:rsid w:val="00D80A80"/>
    <w:rsid w:val="00D80C38"/>
    <w:rsid w:val="00D81842"/>
    <w:rsid w:val="00D81B19"/>
    <w:rsid w:val="00D82F16"/>
    <w:rsid w:val="00D839ED"/>
    <w:rsid w:val="00D83B44"/>
    <w:rsid w:val="00D84D77"/>
    <w:rsid w:val="00D85689"/>
    <w:rsid w:val="00D86ABF"/>
    <w:rsid w:val="00D87F74"/>
    <w:rsid w:val="00D90777"/>
    <w:rsid w:val="00D90AB3"/>
    <w:rsid w:val="00D90B4C"/>
    <w:rsid w:val="00D90D7A"/>
    <w:rsid w:val="00D91211"/>
    <w:rsid w:val="00D92291"/>
    <w:rsid w:val="00D923BE"/>
    <w:rsid w:val="00D92F1D"/>
    <w:rsid w:val="00D9329B"/>
    <w:rsid w:val="00D93BF7"/>
    <w:rsid w:val="00D93DEF"/>
    <w:rsid w:val="00D94948"/>
    <w:rsid w:val="00D949A8"/>
    <w:rsid w:val="00D94E90"/>
    <w:rsid w:val="00D950C7"/>
    <w:rsid w:val="00D95242"/>
    <w:rsid w:val="00D95A91"/>
    <w:rsid w:val="00D96BA4"/>
    <w:rsid w:val="00D97061"/>
    <w:rsid w:val="00D97C6E"/>
    <w:rsid w:val="00DA024A"/>
    <w:rsid w:val="00DA0741"/>
    <w:rsid w:val="00DA0AF3"/>
    <w:rsid w:val="00DA0C6B"/>
    <w:rsid w:val="00DA1D0E"/>
    <w:rsid w:val="00DA1E7A"/>
    <w:rsid w:val="00DA25E4"/>
    <w:rsid w:val="00DA2E6D"/>
    <w:rsid w:val="00DA2EB0"/>
    <w:rsid w:val="00DA3382"/>
    <w:rsid w:val="00DA3824"/>
    <w:rsid w:val="00DA4133"/>
    <w:rsid w:val="00DA4146"/>
    <w:rsid w:val="00DA4FB3"/>
    <w:rsid w:val="00DA5212"/>
    <w:rsid w:val="00DA544B"/>
    <w:rsid w:val="00DA5754"/>
    <w:rsid w:val="00DA5C23"/>
    <w:rsid w:val="00DA5DAB"/>
    <w:rsid w:val="00DA5EBD"/>
    <w:rsid w:val="00DA60FC"/>
    <w:rsid w:val="00DA6428"/>
    <w:rsid w:val="00DA67B0"/>
    <w:rsid w:val="00DA759A"/>
    <w:rsid w:val="00DA79CB"/>
    <w:rsid w:val="00DA7A66"/>
    <w:rsid w:val="00DA7C7F"/>
    <w:rsid w:val="00DB01FB"/>
    <w:rsid w:val="00DB0313"/>
    <w:rsid w:val="00DB0634"/>
    <w:rsid w:val="00DB108B"/>
    <w:rsid w:val="00DB1CFF"/>
    <w:rsid w:val="00DB25AF"/>
    <w:rsid w:val="00DB2958"/>
    <w:rsid w:val="00DB2B64"/>
    <w:rsid w:val="00DB2F21"/>
    <w:rsid w:val="00DB37A9"/>
    <w:rsid w:val="00DB3964"/>
    <w:rsid w:val="00DB39EF"/>
    <w:rsid w:val="00DB44B5"/>
    <w:rsid w:val="00DB486C"/>
    <w:rsid w:val="00DB5851"/>
    <w:rsid w:val="00DB59FB"/>
    <w:rsid w:val="00DB5B03"/>
    <w:rsid w:val="00DB6CB5"/>
    <w:rsid w:val="00DB72C9"/>
    <w:rsid w:val="00DB76CC"/>
    <w:rsid w:val="00DB7BA1"/>
    <w:rsid w:val="00DC06AD"/>
    <w:rsid w:val="00DC1297"/>
    <w:rsid w:val="00DC1B16"/>
    <w:rsid w:val="00DC2388"/>
    <w:rsid w:val="00DC23C5"/>
    <w:rsid w:val="00DC2D7C"/>
    <w:rsid w:val="00DC3422"/>
    <w:rsid w:val="00DC45EE"/>
    <w:rsid w:val="00DC4CB9"/>
    <w:rsid w:val="00DC4F64"/>
    <w:rsid w:val="00DC5212"/>
    <w:rsid w:val="00DC538C"/>
    <w:rsid w:val="00DC6149"/>
    <w:rsid w:val="00DC6415"/>
    <w:rsid w:val="00DC65ED"/>
    <w:rsid w:val="00DC7152"/>
    <w:rsid w:val="00DC7B2D"/>
    <w:rsid w:val="00DC7D7F"/>
    <w:rsid w:val="00DC7F3A"/>
    <w:rsid w:val="00DD0142"/>
    <w:rsid w:val="00DD02D2"/>
    <w:rsid w:val="00DD0E44"/>
    <w:rsid w:val="00DD1B41"/>
    <w:rsid w:val="00DD302D"/>
    <w:rsid w:val="00DD30C1"/>
    <w:rsid w:val="00DD3750"/>
    <w:rsid w:val="00DD3A39"/>
    <w:rsid w:val="00DD3DCA"/>
    <w:rsid w:val="00DD48B8"/>
    <w:rsid w:val="00DD4BAC"/>
    <w:rsid w:val="00DD4BEC"/>
    <w:rsid w:val="00DD4ED6"/>
    <w:rsid w:val="00DD5122"/>
    <w:rsid w:val="00DD56C5"/>
    <w:rsid w:val="00DD58A1"/>
    <w:rsid w:val="00DD58CD"/>
    <w:rsid w:val="00DD5A0D"/>
    <w:rsid w:val="00DD5BDF"/>
    <w:rsid w:val="00DD5D2D"/>
    <w:rsid w:val="00DD5D76"/>
    <w:rsid w:val="00DD7193"/>
    <w:rsid w:val="00DD7883"/>
    <w:rsid w:val="00DE0612"/>
    <w:rsid w:val="00DE0733"/>
    <w:rsid w:val="00DE09B5"/>
    <w:rsid w:val="00DE0EDC"/>
    <w:rsid w:val="00DE1DFE"/>
    <w:rsid w:val="00DE1F12"/>
    <w:rsid w:val="00DE2837"/>
    <w:rsid w:val="00DE34E2"/>
    <w:rsid w:val="00DE3B27"/>
    <w:rsid w:val="00DE529A"/>
    <w:rsid w:val="00DE598C"/>
    <w:rsid w:val="00DE5DDD"/>
    <w:rsid w:val="00DE6B7C"/>
    <w:rsid w:val="00DF036D"/>
    <w:rsid w:val="00DF06F6"/>
    <w:rsid w:val="00DF071C"/>
    <w:rsid w:val="00DF0C55"/>
    <w:rsid w:val="00DF0E4B"/>
    <w:rsid w:val="00DF23EF"/>
    <w:rsid w:val="00DF2C18"/>
    <w:rsid w:val="00DF3058"/>
    <w:rsid w:val="00DF34BB"/>
    <w:rsid w:val="00DF3791"/>
    <w:rsid w:val="00DF3B64"/>
    <w:rsid w:val="00DF3E00"/>
    <w:rsid w:val="00DF42E4"/>
    <w:rsid w:val="00DF52D9"/>
    <w:rsid w:val="00DF5DAD"/>
    <w:rsid w:val="00DF615F"/>
    <w:rsid w:val="00DF6695"/>
    <w:rsid w:val="00DF680F"/>
    <w:rsid w:val="00DF685B"/>
    <w:rsid w:val="00DF6D2A"/>
    <w:rsid w:val="00DF7326"/>
    <w:rsid w:val="00DF7890"/>
    <w:rsid w:val="00E0020B"/>
    <w:rsid w:val="00E006F5"/>
    <w:rsid w:val="00E00C9F"/>
    <w:rsid w:val="00E0111B"/>
    <w:rsid w:val="00E01555"/>
    <w:rsid w:val="00E01C30"/>
    <w:rsid w:val="00E01DE9"/>
    <w:rsid w:val="00E01FBA"/>
    <w:rsid w:val="00E0241D"/>
    <w:rsid w:val="00E027DB"/>
    <w:rsid w:val="00E0365A"/>
    <w:rsid w:val="00E042BE"/>
    <w:rsid w:val="00E047EA"/>
    <w:rsid w:val="00E04B33"/>
    <w:rsid w:val="00E06068"/>
    <w:rsid w:val="00E065BA"/>
    <w:rsid w:val="00E06650"/>
    <w:rsid w:val="00E06A92"/>
    <w:rsid w:val="00E07029"/>
    <w:rsid w:val="00E0703B"/>
    <w:rsid w:val="00E0739C"/>
    <w:rsid w:val="00E0767A"/>
    <w:rsid w:val="00E07785"/>
    <w:rsid w:val="00E07A97"/>
    <w:rsid w:val="00E10727"/>
    <w:rsid w:val="00E11D50"/>
    <w:rsid w:val="00E12AD9"/>
    <w:rsid w:val="00E13ED0"/>
    <w:rsid w:val="00E141CB"/>
    <w:rsid w:val="00E14759"/>
    <w:rsid w:val="00E147BC"/>
    <w:rsid w:val="00E14B0C"/>
    <w:rsid w:val="00E14D3F"/>
    <w:rsid w:val="00E15667"/>
    <w:rsid w:val="00E1575E"/>
    <w:rsid w:val="00E15B12"/>
    <w:rsid w:val="00E15E93"/>
    <w:rsid w:val="00E1603F"/>
    <w:rsid w:val="00E16465"/>
    <w:rsid w:val="00E168EF"/>
    <w:rsid w:val="00E17450"/>
    <w:rsid w:val="00E20D5F"/>
    <w:rsid w:val="00E214B8"/>
    <w:rsid w:val="00E2173C"/>
    <w:rsid w:val="00E218B2"/>
    <w:rsid w:val="00E21B62"/>
    <w:rsid w:val="00E23A24"/>
    <w:rsid w:val="00E23C48"/>
    <w:rsid w:val="00E2476E"/>
    <w:rsid w:val="00E25BBA"/>
    <w:rsid w:val="00E26150"/>
    <w:rsid w:val="00E264B0"/>
    <w:rsid w:val="00E27082"/>
    <w:rsid w:val="00E27AF3"/>
    <w:rsid w:val="00E27B78"/>
    <w:rsid w:val="00E30E11"/>
    <w:rsid w:val="00E31F0D"/>
    <w:rsid w:val="00E321DB"/>
    <w:rsid w:val="00E3241B"/>
    <w:rsid w:val="00E32883"/>
    <w:rsid w:val="00E32DF0"/>
    <w:rsid w:val="00E32EC6"/>
    <w:rsid w:val="00E332B3"/>
    <w:rsid w:val="00E333F4"/>
    <w:rsid w:val="00E33B49"/>
    <w:rsid w:val="00E34040"/>
    <w:rsid w:val="00E3436A"/>
    <w:rsid w:val="00E34486"/>
    <w:rsid w:val="00E35C12"/>
    <w:rsid w:val="00E35FB0"/>
    <w:rsid w:val="00E40A65"/>
    <w:rsid w:val="00E4159E"/>
    <w:rsid w:val="00E42126"/>
    <w:rsid w:val="00E433AA"/>
    <w:rsid w:val="00E43B5F"/>
    <w:rsid w:val="00E4460C"/>
    <w:rsid w:val="00E44656"/>
    <w:rsid w:val="00E45E2E"/>
    <w:rsid w:val="00E45EB2"/>
    <w:rsid w:val="00E46157"/>
    <w:rsid w:val="00E461A5"/>
    <w:rsid w:val="00E46C32"/>
    <w:rsid w:val="00E46EED"/>
    <w:rsid w:val="00E47128"/>
    <w:rsid w:val="00E475D4"/>
    <w:rsid w:val="00E507EF"/>
    <w:rsid w:val="00E50A51"/>
    <w:rsid w:val="00E51263"/>
    <w:rsid w:val="00E512E5"/>
    <w:rsid w:val="00E51B58"/>
    <w:rsid w:val="00E5256C"/>
    <w:rsid w:val="00E528C5"/>
    <w:rsid w:val="00E52F46"/>
    <w:rsid w:val="00E531F4"/>
    <w:rsid w:val="00E53988"/>
    <w:rsid w:val="00E53FDB"/>
    <w:rsid w:val="00E540E5"/>
    <w:rsid w:val="00E5415D"/>
    <w:rsid w:val="00E54C47"/>
    <w:rsid w:val="00E54E38"/>
    <w:rsid w:val="00E55726"/>
    <w:rsid w:val="00E55A2F"/>
    <w:rsid w:val="00E55E20"/>
    <w:rsid w:val="00E55F2C"/>
    <w:rsid w:val="00E56446"/>
    <w:rsid w:val="00E5677B"/>
    <w:rsid w:val="00E579DB"/>
    <w:rsid w:val="00E60258"/>
    <w:rsid w:val="00E60261"/>
    <w:rsid w:val="00E61CB7"/>
    <w:rsid w:val="00E62602"/>
    <w:rsid w:val="00E62753"/>
    <w:rsid w:val="00E629F0"/>
    <w:rsid w:val="00E63F6A"/>
    <w:rsid w:val="00E64116"/>
    <w:rsid w:val="00E646C8"/>
    <w:rsid w:val="00E64BBC"/>
    <w:rsid w:val="00E64ECB"/>
    <w:rsid w:val="00E6545F"/>
    <w:rsid w:val="00E65C00"/>
    <w:rsid w:val="00E6617D"/>
    <w:rsid w:val="00E66518"/>
    <w:rsid w:val="00E66C12"/>
    <w:rsid w:val="00E67173"/>
    <w:rsid w:val="00E6721A"/>
    <w:rsid w:val="00E67665"/>
    <w:rsid w:val="00E67B61"/>
    <w:rsid w:val="00E710A0"/>
    <w:rsid w:val="00E71686"/>
    <w:rsid w:val="00E71D91"/>
    <w:rsid w:val="00E71FB8"/>
    <w:rsid w:val="00E725A5"/>
    <w:rsid w:val="00E72D8F"/>
    <w:rsid w:val="00E72E7D"/>
    <w:rsid w:val="00E73570"/>
    <w:rsid w:val="00E736A3"/>
    <w:rsid w:val="00E7372D"/>
    <w:rsid w:val="00E74049"/>
    <w:rsid w:val="00E74255"/>
    <w:rsid w:val="00E7461A"/>
    <w:rsid w:val="00E74946"/>
    <w:rsid w:val="00E750A8"/>
    <w:rsid w:val="00E7538D"/>
    <w:rsid w:val="00E75C44"/>
    <w:rsid w:val="00E75EA4"/>
    <w:rsid w:val="00E77207"/>
    <w:rsid w:val="00E774D1"/>
    <w:rsid w:val="00E77AB9"/>
    <w:rsid w:val="00E77B5C"/>
    <w:rsid w:val="00E80861"/>
    <w:rsid w:val="00E80C30"/>
    <w:rsid w:val="00E80E64"/>
    <w:rsid w:val="00E80FEC"/>
    <w:rsid w:val="00E812E3"/>
    <w:rsid w:val="00E83DCA"/>
    <w:rsid w:val="00E84676"/>
    <w:rsid w:val="00E85743"/>
    <w:rsid w:val="00E8648B"/>
    <w:rsid w:val="00E867FD"/>
    <w:rsid w:val="00E868DE"/>
    <w:rsid w:val="00E869F0"/>
    <w:rsid w:val="00E87376"/>
    <w:rsid w:val="00E8791E"/>
    <w:rsid w:val="00E908B8"/>
    <w:rsid w:val="00E9097B"/>
    <w:rsid w:val="00E91618"/>
    <w:rsid w:val="00E91FEE"/>
    <w:rsid w:val="00E93543"/>
    <w:rsid w:val="00E9359B"/>
    <w:rsid w:val="00E93743"/>
    <w:rsid w:val="00E93A02"/>
    <w:rsid w:val="00E93FF3"/>
    <w:rsid w:val="00E94379"/>
    <w:rsid w:val="00E948E1"/>
    <w:rsid w:val="00E9490F"/>
    <w:rsid w:val="00E949AA"/>
    <w:rsid w:val="00E94D0A"/>
    <w:rsid w:val="00E95B6C"/>
    <w:rsid w:val="00E95C23"/>
    <w:rsid w:val="00E95E4D"/>
    <w:rsid w:val="00E96EED"/>
    <w:rsid w:val="00E97C82"/>
    <w:rsid w:val="00EA02DF"/>
    <w:rsid w:val="00EA0CCA"/>
    <w:rsid w:val="00EA112F"/>
    <w:rsid w:val="00EA1B97"/>
    <w:rsid w:val="00EA22D8"/>
    <w:rsid w:val="00EA2AEE"/>
    <w:rsid w:val="00EA34DE"/>
    <w:rsid w:val="00EA34F0"/>
    <w:rsid w:val="00EA37AC"/>
    <w:rsid w:val="00EA3DFC"/>
    <w:rsid w:val="00EA4636"/>
    <w:rsid w:val="00EA4711"/>
    <w:rsid w:val="00EA550E"/>
    <w:rsid w:val="00EA62CB"/>
    <w:rsid w:val="00EA6B82"/>
    <w:rsid w:val="00EA700C"/>
    <w:rsid w:val="00EA7F63"/>
    <w:rsid w:val="00EB00A6"/>
    <w:rsid w:val="00EB0777"/>
    <w:rsid w:val="00EB0864"/>
    <w:rsid w:val="00EB105C"/>
    <w:rsid w:val="00EB15D5"/>
    <w:rsid w:val="00EB20DA"/>
    <w:rsid w:val="00EB3764"/>
    <w:rsid w:val="00EB39F0"/>
    <w:rsid w:val="00EB3DE1"/>
    <w:rsid w:val="00EB4DDF"/>
    <w:rsid w:val="00EB4FC2"/>
    <w:rsid w:val="00EB5029"/>
    <w:rsid w:val="00EB5E5C"/>
    <w:rsid w:val="00EB5FEB"/>
    <w:rsid w:val="00EB6528"/>
    <w:rsid w:val="00EB69D3"/>
    <w:rsid w:val="00EB6A09"/>
    <w:rsid w:val="00EB72AA"/>
    <w:rsid w:val="00EB7365"/>
    <w:rsid w:val="00EB75BC"/>
    <w:rsid w:val="00EB79CC"/>
    <w:rsid w:val="00EB7C7A"/>
    <w:rsid w:val="00EB7E51"/>
    <w:rsid w:val="00EC0977"/>
    <w:rsid w:val="00EC0AF1"/>
    <w:rsid w:val="00EC0DF0"/>
    <w:rsid w:val="00EC13B0"/>
    <w:rsid w:val="00EC1630"/>
    <w:rsid w:val="00EC29E4"/>
    <w:rsid w:val="00EC3271"/>
    <w:rsid w:val="00EC358A"/>
    <w:rsid w:val="00EC4158"/>
    <w:rsid w:val="00EC4175"/>
    <w:rsid w:val="00EC433B"/>
    <w:rsid w:val="00EC456A"/>
    <w:rsid w:val="00EC46ED"/>
    <w:rsid w:val="00EC486A"/>
    <w:rsid w:val="00EC5823"/>
    <w:rsid w:val="00EC64FC"/>
    <w:rsid w:val="00EC6FA7"/>
    <w:rsid w:val="00EC701B"/>
    <w:rsid w:val="00EC75FD"/>
    <w:rsid w:val="00EC790A"/>
    <w:rsid w:val="00EC7A9B"/>
    <w:rsid w:val="00EC7C50"/>
    <w:rsid w:val="00EC7D7B"/>
    <w:rsid w:val="00ED0D1A"/>
    <w:rsid w:val="00ED18FD"/>
    <w:rsid w:val="00ED193B"/>
    <w:rsid w:val="00ED1E9D"/>
    <w:rsid w:val="00ED201E"/>
    <w:rsid w:val="00ED2A70"/>
    <w:rsid w:val="00ED3FA9"/>
    <w:rsid w:val="00ED4807"/>
    <w:rsid w:val="00ED4993"/>
    <w:rsid w:val="00ED572E"/>
    <w:rsid w:val="00ED5EFC"/>
    <w:rsid w:val="00ED62A7"/>
    <w:rsid w:val="00ED662C"/>
    <w:rsid w:val="00ED6F59"/>
    <w:rsid w:val="00ED7145"/>
    <w:rsid w:val="00ED737A"/>
    <w:rsid w:val="00EE0196"/>
    <w:rsid w:val="00EE045B"/>
    <w:rsid w:val="00EE06E3"/>
    <w:rsid w:val="00EE0829"/>
    <w:rsid w:val="00EE12EF"/>
    <w:rsid w:val="00EE15A7"/>
    <w:rsid w:val="00EE1AED"/>
    <w:rsid w:val="00EE1BE1"/>
    <w:rsid w:val="00EE2719"/>
    <w:rsid w:val="00EE2E5C"/>
    <w:rsid w:val="00EE3342"/>
    <w:rsid w:val="00EE35CF"/>
    <w:rsid w:val="00EE3D4E"/>
    <w:rsid w:val="00EE44F7"/>
    <w:rsid w:val="00EE4691"/>
    <w:rsid w:val="00EE53DB"/>
    <w:rsid w:val="00EE5529"/>
    <w:rsid w:val="00EE70CF"/>
    <w:rsid w:val="00EF204F"/>
    <w:rsid w:val="00EF274B"/>
    <w:rsid w:val="00EF2891"/>
    <w:rsid w:val="00EF365A"/>
    <w:rsid w:val="00EF3D77"/>
    <w:rsid w:val="00EF43A9"/>
    <w:rsid w:val="00EF43AE"/>
    <w:rsid w:val="00EF4530"/>
    <w:rsid w:val="00EF4745"/>
    <w:rsid w:val="00EF478E"/>
    <w:rsid w:val="00EF47B8"/>
    <w:rsid w:val="00EF50FF"/>
    <w:rsid w:val="00EF52E1"/>
    <w:rsid w:val="00EF5D5A"/>
    <w:rsid w:val="00EF6C54"/>
    <w:rsid w:val="00EF79DC"/>
    <w:rsid w:val="00EF7D8C"/>
    <w:rsid w:val="00F0000D"/>
    <w:rsid w:val="00F009F9"/>
    <w:rsid w:val="00F00BBE"/>
    <w:rsid w:val="00F00BD3"/>
    <w:rsid w:val="00F011E1"/>
    <w:rsid w:val="00F0136C"/>
    <w:rsid w:val="00F015DA"/>
    <w:rsid w:val="00F01830"/>
    <w:rsid w:val="00F01E39"/>
    <w:rsid w:val="00F0251A"/>
    <w:rsid w:val="00F03175"/>
    <w:rsid w:val="00F03243"/>
    <w:rsid w:val="00F03FB0"/>
    <w:rsid w:val="00F058CF"/>
    <w:rsid w:val="00F06A8E"/>
    <w:rsid w:val="00F07E62"/>
    <w:rsid w:val="00F106E0"/>
    <w:rsid w:val="00F10F38"/>
    <w:rsid w:val="00F11643"/>
    <w:rsid w:val="00F12C82"/>
    <w:rsid w:val="00F12E5B"/>
    <w:rsid w:val="00F1348B"/>
    <w:rsid w:val="00F14215"/>
    <w:rsid w:val="00F14B79"/>
    <w:rsid w:val="00F15919"/>
    <w:rsid w:val="00F15A94"/>
    <w:rsid w:val="00F15D35"/>
    <w:rsid w:val="00F16862"/>
    <w:rsid w:val="00F16BD5"/>
    <w:rsid w:val="00F16CBA"/>
    <w:rsid w:val="00F174A2"/>
    <w:rsid w:val="00F17CF5"/>
    <w:rsid w:val="00F17DA9"/>
    <w:rsid w:val="00F204D9"/>
    <w:rsid w:val="00F20689"/>
    <w:rsid w:val="00F20AAC"/>
    <w:rsid w:val="00F20AAD"/>
    <w:rsid w:val="00F20EF8"/>
    <w:rsid w:val="00F21B15"/>
    <w:rsid w:val="00F22F57"/>
    <w:rsid w:val="00F238B9"/>
    <w:rsid w:val="00F23962"/>
    <w:rsid w:val="00F24808"/>
    <w:rsid w:val="00F25D78"/>
    <w:rsid w:val="00F26527"/>
    <w:rsid w:val="00F2662D"/>
    <w:rsid w:val="00F267C6"/>
    <w:rsid w:val="00F268CB"/>
    <w:rsid w:val="00F269ED"/>
    <w:rsid w:val="00F273D3"/>
    <w:rsid w:val="00F275BA"/>
    <w:rsid w:val="00F2760D"/>
    <w:rsid w:val="00F27A8A"/>
    <w:rsid w:val="00F3004B"/>
    <w:rsid w:val="00F30095"/>
    <w:rsid w:val="00F31219"/>
    <w:rsid w:val="00F312CE"/>
    <w:rsid w:val="00F3304E"/>
    <w:rsid w:val="00F33489"/>
    <w:rsid w:val="00F34124"/>
    <w:rsid w:val="00F341D4"/>
    <w:rsid w:val="00F341F6"/>
    <w:rsid w:val="00F355A1"/>
    <w:rsid w:val="00F35683"/>
    <w:rsid w:val="00F360EE"/>
    <w:rsid w:val="00F364D3"/>
    <w:rsid w:val="00F366F8"/>
    <w:rsid w:val="00F3799F"/>
    <w:rsid w:val="00F37A22"/>
    <w:rsid w:val="00F40340"/>
    <w:rsid w:val="00F4087B"/>
    <w:rsid w:val="00F414F1"/>
    <w:rsid w:val="00F4151C"/>
    <w:rsid w:val="00F41C3B"/>
    <w:rsid w:val="00F41C5E"/>
    <w:rsid w:val="00F41DEC"/>
    <w:rsid w:val="00F41EB6"/>
    <w:rsid w:val="00F42C98"/>
    <w:rsid w:val="00F42FED"/>
    <w:rsid w:val="00F4309D"/>
    <w:rsid w:val="00F43CB8"/>
    <w:rsid w:val="00F43D26"/>
    <w:rsid w:val="00F44A78"/>
    <w:rsid w:val="00F451AE"/>
    <w:rsid w:val="00F45356"/>
    <w:rsid w:val="00F4559A"/>
    <w:rsid w:val="00F45723"/>
    <w:rsid w:val="00F45DDA"/>
    <w:rsid w:val="00F45F3F"/>
    <w:rsid w:val="00F461E9"/>
    <w:rsid w:val="00F46511"/>
    <w:rsid w:val="00F46D00"/>
    <w:rsid w:val="00F46D45"/>
    <w:rsid w:val="00F46DA4"/>
    <w:rsid w:val="00F47192"/>
    <w:rsid w:val="00F47783"/>
    <w:rsid w:val="00F47BA7"/>
    <w:rsid w:val="00F47F94"/>
    <w:rsid w:val="00F500C9"/>
    <w:rsid w:val="00F5053D"/>
    <w:rsid w:val="00F509E2"/>
    <w:rsid w:val="00F50A95"/>
    <w:rsid w:val="00F50AD0"/>
    <w:rsid w:val="00F50B2C"/>
    <w:rsid w:val="00F524FD"/>
    <w:rsid w:val="00F5333A"/>
    <w:rsid w:val="00F5365D"/>
    <w:rsid w:val="00F53674"/>
    <w:rsid w:val="00F5431E"/>
    <w:rsid w:val="00F547B6"/>
    <w:rsid w:val="00F54CEE"/>
    <w:rsid w:val="00F54D73"/>
    <w:rsid w:val="00F54E09"/>
    <w:rsid w:val="00F55134"/>
    <w:rsid w:val="00F553C9"/>
    <w:rsid w:val="00F556C6"/>
    <w:rsid w:val="00F557AE"/>
    <w:rsid w:val="00F56078"/>
    <w:rsid w:val="00F56B2D"/>
    <w:rsid w:val="00F57292"/>
    <w:rsid w:val="00F57512"/>
    <w:rsid w:val="00F5767A"/>
    <w:rsid w:val="00F577AE"/>
    <w:rsid w:val="00F577C0"/>
    <w:rsid w:val="00F57EFA"/>
    <w:rsid w:val="00F601FC"/>
    <w:rsid w:val="00F603B3"/>
    <w:rsid w:val="00F60B89"/>
    <w:rsid w:val="00F60EE6"/>
    <w:rsid w:val="00F6150F"/>
    <w:rsid w:val="00F615CE"/>
    <w:rsid w:val="00F616F0"/>
    <w:rsid w:val="00F63BB4"/>
    <w:rsid w:val="00F63CF7"/>
    <w:rsid w:val="00F65B1D"/>
    <w:rsid w:val="00F6659D"/>
    <w:rsid w:val="00F66653"/>
    <w:rsid w:val="00F66700"/>
    <w:rsid w:val="00F6795D"/>
    <w:rsid w:val="00F67F08"/>
    <w:rsid w:val="00F700FB"/>
    <w:rsid w:val="00F70280"/>
    <w:rsid w:val="00F70B96"/>
    <w:rsid w:val="00F70FA8"/>
    <w:rsid w:val="00F715E5"/>
    <w:rsid w:val="00F729B4"/>
    <w:rsid w:val="00F73503"/>
    <w:rsid w:val="00F73C2E"/>
    <w:rsid w:val="00F73FA1"/>
    <w:rsid w:val="00F7575C"/>
    <w:rsid w:val="00F75959"/>
    <w:rsid w:val="00F77B2C"/>
    <w:rsid w:val="00F802C8"/>
    <w:rsid w:val="00F80689"/>
    <w:rsid w:val="00F8099A"/>
    <w:rsid w:val="00F810F3"/>
    <w:rsid w:val="00F82063"/>
    <w:rsid w:val="00F82691"/>
    <w:rsid w:val="00F8293B"/>
    <w:rsid w:val="00F830AD"/>
    <w:rsid w:val="00F84541"/>
    <w:rsid w:val="00F8474F"/>
    <w:rsid w:val="00F848F5"/>
    <w:rsid w:val="00F84E35"/>
    <w:rsid w:val="00F862CE"/>
    <w:rsid w:val="00F862D5"/>
    <w:rsid w:val="00F86307"/>
    <w:rsid w:val="00F86629"/>
    <w:rsid w:val="00F869F0"/>
    <w:rsid w:val="00F87D85"/>
    <w:rsid w:val="00F9054E"/>
    <w:rsid w:val="00F907AB"/>
    <w:rsid w:val="00F90CA3"/>
    <w:rsid w:val="00F91274"/>
    <w:rsid w:val="00F913E2"/>
    <w:rsid w:val="00F91A0D"/>
    <w:rsid w:val="00F91F34"/>
    <w:rsid w:val="00F91FB6"/>
    <w:rsid w:val="00F93174"/>
    <w:rsid w:val="00F93C22"/>
    <w:rsid w:val="00F9434C"/>
    <w:rsid w:val="00F948E4"/>
    <w:rsid w:val="00F94BB5"/>
    <w:rsid w:val="00F9528F"/>
    <w:rsid w:val="00F95A52"/>
    <w:rsid w:val="00F95ED7"/>
    <w:rsid w:val="00F97429"/>
    <w:rsid w:val="00FA05B0"/>
    <w:rsid w:val="00FA06F5"/>
    <w:rsid w:val="00FA070B"/>
    <w:rsid w:val="00FA09F5"/>
    <w:rsid w:val="00FA13D0"/>
    <w:rsid w:val="00FA172B"/>
    <w:rsid w:val="00FA21CC"/>
    <w:rsid w:val="00FA235B"/>
    <w:rsid w:val="00FA292D"/>
    <w:rsid w:val="00FA2CA7"/>
    <w:rsid w:val="00FA34CC"/>
    <w:rsid w:val="00FA353B"/>
    <w:rsid w:val="00FA3D93"/>
    <w:rsid w:val="00FA3E53"/>
    <w:rsid w:val="00FA40C0"/>
    <w:rsid w:val="00FA428F"/>
    <w:rsid w:val="00FA42B0"/>
    <w:rsid w:val="00FA4E32"/>
    <w:rsid w:val="00FA4E76"/>
    <w:rsid w:val="00FA5C12"/>
    <w:rsid w:val="00FA5D2A"/>
    <w:rsid w:val="00FA5D96"/>
    <w:rsid w:val="00FA69A9"/>
    <w:rsid w:val="00FA7E93"/>
    <w:rsid w:val="00FB09FF"/>
    <w:rsid w:val="00FB166A"/>
    <w:rsid w:val="00FB19CA"/>
    <w:rsid w:val="00FB1C1D"/>
    <w:rsid w:val="00FB24E9"/>
    <w:rsid w:val="00FB4521"/>
    <w:rsid w:val="00FB4819"/>
    <w:rsid w:val="00FB5178"/>
    <w:rsid w:val="00FB7647"/>
    <w:rsid w:val="00FB7D61"/>
    <w:rsid w:val="00FB7FC3"/>
    <w:rsid w:val="00FC022C"/>
    <w:rsid w:val="00FC0B3F"/>
    <w:rsid w:val="00FC0F7C"/>
    <w:rsid w:val="00FC17A1"/>
    <w:rsid w:val="00FC197D"/>
    <w:rsid w:val="00FC19F8"/>
    <w:rsid w:val="00FC1B46"/>
    <w:rsid w:val="00FC253E"/>
    <w:rsid w:val="00FC28F3"/>
    <w:rsid w:val="00FC2E14"/>
    <w:rsid w:val="00FC2F4C"/>
    <w:rsid w:val="00FC3C1E"/>
    <w:rsid w:val="00FC3D8B"/>
    <w:rsid w:val="00FC46C3"/>
    <w:rsid w:val="00FC54D9"/>
    <w:rsid w:val="00FC5D83"/>
    <w:rsid w:val="00FC64C9"/>
    <w:rsid w:val="00FC69EF"/>
    <w:rsid w:val="00FC6EE8"/>
    <w:rsid w:val="00FC72B0"/>
    <w:rsid w:val="00FC764A"/>
    <w:rsid w:val="00FC789F"/>
    <w:rsid w:val="00FC7950"/>
    <w:rsid w:val="00FC7A7F"/>
    <w:rsid w:val="00FD06F5"/>
    <w:rsid w:val="00FD07AB"/>
    <w:rsid w:val="00FD0CB6"/>
    <w:rsid w:val="00FD0E3F"/>
    <w:rsid w:val="00FD2CA4"/>
    <w:rsid w:val="00FD35CD"/>
    <w:rsid w:val="00FD4290"/>
    <w:rsid w:val="00FD4386"/>
    <w:rsid w:val="00FD4588"/>
    <w:rsid w:val="00FD48DF"/>
    <w:rsid w:val="00FD4BCC"/>
    <w:rsid w:val="00FD4F8A"/>
    <w:rsid w:val="00FD5C4D"/>
    <w:rsid w:val="00FD62FC"/>
    <w:rsid w:val="00FD6345"/>
    <w:rsid w:val="00FD6CE9"/>
    <w:rsid w:val="00FD70B0"/>
    <w:rsid w:val="00FD7450"/>
    <w:rsid w:val="00FD7721"/>
    <w:rsid w:val="00FD77ED"/>
    <w:rsid w:val="00FD7FF0"/>
    <w:rsid w:val="00FE02B8"/>
    <w:rsid w:val="00FE0853"/>
    <w:rsid w:val="00FE126E"/>
    <w:rsid w:val="00FE3401"/>
    <w:rsid w:val="00FE36D1"/>
    <w:rsid w:val="00FE44A2"/>
    <w:rsid w:val="00FE4B4B"/>
    <w:rsid w:val="00FE5666"/>
    <w:rsid w:val="00FE56B9"/>
    <w:rsid w:val="00FE6137"/>
    <w:rsid w:val="00FE62B6"/>
    <w:rsid w:val="00FE6367"/>
    <w:rsid w:val="00FE6780"/>
    <w:rsid w:val="00FE6FFF"/>
    <w:rsid w:val="00FE7D4E"/>
    <w:rsid w:val="00FF0400"/>
    <w:rsid w:val="00FF16A7"/>
    <w:rsid w:val="00FF1B30"/>
    <w:rsid w:val="00FF1DA2"/>
    <w:rsid w:val="00FF20CA"/>
    <w:rsid w:val="00FF22F7"/>
    <w:rsid w:val="00FF23DA"/>
    <w:rsid w:val="00FF2E75"/>
    <w:rsid w:val="00FF32A4"/>
    <w:rsid w:val="00FF34BE"/>
    <w:rsid w:val="00FF3699"/>
    <w:rsid w:val="00FF392D"/>
    <w:rsid w:val="00FF4242"/>
    <w:rsid w:val="00FF43E7"/>
    <w:rsid w:val="00FF4620"/>
    <w:rsid w:val="00FF5256"/>
    <w:rsid w:val="00FF5418"/>
    <w:rsid w:val="00FF58F4"/>
    <w:rsid w:val="00FF6327"/>
    <w:rsid w:val="00FF65AB"/>
    <w:rsid w:val="00FF741E"/>
    <w:rsid w:val="00FF75B6"/>
    <w:rsid w:val="00FF7701"/>
    <w:rsid w:val="00FF79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25DD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22F57"/>
    <w:pPr>
      <w:tabs>
        <w:tab w:val="center" w:pos="4680"/>
        <w:tab w:val="right" w:pos="9360"/>
      </w:tabs>
    </w:pPr>
  </w:style>
  <w:style w:type="character" w:customStyle="1" w:styleId="HeaderChar">
    <w:name w:val="Header Char"/>
    <w:basedOn w:val="DefaultParagraphFont"/>
    <w:link w:val="Header"/>
    <w:uiPriority w:val="99"/>
    <w:rsid w:val="00F22F57"/>
    <w:rPr>
      <w:sz w:val="24"/>
      <w:szCs w:val="24"/>
    </w:rPr>
  </w:style>
  <w:style w:type="paragraph" w:styleId="Footer">
    <w:name w:val="footer"/>
    <w:basedOn w:val="Normal"/>
    <w:link w:val="FooterChar"/>
    <w:rsid w:val="00F22F57"/>
    <w:pPr>
      <w:tabs>
        <w:tab w:val="center" w:pos="4680"/>
        <w:tab w:val="right" w:pos="9360"/>
      </w:tabs>
    </w:pPr>
  </w:style>
  <w:style w:type="character" w:customStyle="1" w:styleId="FooterChar">
    <w:name w:val="Footer Char"/>
    <w:basedOn w:val="DefaultParagraphFont"/>
    <w:link w:val="Footer"/>
    <w:rsid w:val="00F22F57"/>
    <w:rPr>
      <w:sz w:val="24"/>
      <w:szCs w:val="24"/>
    </w:rPr>
  </w:style>
  <w:style w:type="paragraph" w:styleId="BalloonText">
    <w:name w:val="Balloon Text"/>
    <w:basedOn w:val="Normal"/>
    <w:link w:val="BalloonTextChar"/>
    <w:rsid w:val="00F22F57"/>
    <w:rPr>
      <w:rFonts w:ascii="Tahoma" w:hAnsi="Tahoma" w:cs="Tahoma"/>
      <w:sz w:val="16"/>
      <w:szCs w:val="16"/>
    </w:rPr>
  </w:style>
  <w:style w:type="character" w:customStyle="1" w:styleId="BalloonTextChar">
    <w:name w:val="Balloon Text Char"/>
    <w:basedOn w:val="DefaultParagraphFont"/>
    <w:link w:val="BalloonText"/>
    <w:rsid w:val="00F22F57"/>
    <w:rPr>
      <w:rFonts w:ascii="Tahoma" w:hAnsi="Tahoma" w:cs="Tahoma"/>
      <w:sz w:val="16"/>
      <w:szCs w:val="16"/>
    </w:rPr>
  </w:style>
  <w:style w:type="table" w:styleId="TableGrid">
    <w:name w:val="Table Grid"/>
    <w:basedOn w:val="TableNormal"/>
    <w:rsid w:val="00F22F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IndContractorAgreementCover.docx</Template>
  <TotalTime>0</TotalTime>
  <Pages>1</Pages>
  <Words>260</Words>
  <Characters>1487</Characters>
  <Application>Microsoft Office Word</Application>
  <DocSecurity>0</DocSecurity>
  <Lines>12</Lines>
  <Paragraphs>3</Paragraphs>
  <ScaleCrop>false</ScaleCrop>
  <Company>Supreme Court of Ohio</Company>
  <LinksUpToDate>false</LinksUpToDate>
  <CharactersWithSpaces>1744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Erika Lemke</dc:creator>
  <cp:lastModifiedBy>Erika Lemke</cp:lastModifiedBy>
  <cp:revision>2</cp:revision>
  <cp:lastPrinted>2012-01-18T21:01:00Z</cp:lastPrinted>
  <dcterms:created xsi:type="dcterms:W3CDTF">2012-01-18T23:17:00Z</dcterms:created>
  <dcterms:modified xsi:type="dcterms:W3CDTF">2012-01-18T23:17:00Z</dcterms:modified>
</cp:coreProperties>
</file>